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43" w:rsidRDefault="000C1B43" w:rsidP="000C1B43">
      <w:pPr>
        <w:pStyle w:val="Heading1"/>
        <w:spacing w:after="0"/>
        <w:jc w:val="center"/>
        <w:rPr>
          <w:rFonts w:eastAsia="MS Mincho"/>
          <w:b/>
        </w:rPr>
      </w:pPr>
      <w:bookmarkStart w:id="0" w:name="_GoBack"/>
      <w:bookmarkEnd w:id="0"/>
      <w:r>
        <w:rPr>
          <w:rFonts w:eastAsia="MS Mincho"/>
        </w:rPr>
        <w:t>UNIVERSITY OF NEW MEXICO</w:t>
      </w:r>
    </w:p>
    <w:p w:rsidR="000C1B43" w:rsidRDefault="000C1B43" w:rsidP="000C1B43">
      <w:pPr>
        <w:pStyle w:val="Heading1"/>
        <w:jc w:val="center"/>
        <w:rPr>
          <w:rFonts w:eastAsia="MS Mincho"/>
        </w:rPr>
      </w:pPr>
      <w:r>
        <w:rPr>
          <w:rFonts w:eastAsia="MS Mincho"/>
        </w:rPr>
        <w:t>HEALTH SCIENCES CENTER</w:t>
      </w:r>
    </w:p>
    <w:p w:rsidR="004B6AF0" w:rsidRDefault="004B6AF0">
      <w:pPr>
        <w:pStyle w:val="Date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08"/>
        <w:gridCol w:w="1602"/>
        <w:gridCol w:w="486"/>
        <w:gridCol w:w="1584"/>
        <w:gridCol w:w="504"/>
        <w:gridCol w:w="216"/>
        <w:gridCol w:w="1872"/>
      </w:tblGrid>
      <w:tr w:rsidR="00DD2C35" w:rsidTr="00E01115">
        <w:tc>
          <w:tcPr>
            <w:tcW w:w="1368" w:type="dxa"/>
          </w:tcPr>
          <w:p w:rsidR="00DD2C35" w:rsidRDefault="00DD2C35">
            <w:pPr>
              <w:pStyle w:val="InsideAddressNam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To:</w:t>
            </w:r>
          </w:p>
        </w:tc>
        <w:sdt>
          <w:sdtPr>
            <w:rPr>
              <w:rFonts w:ascii="Times New Roman" w:hAnsi="Times New Roman"/>
              <w:sz w:val="22"/>
            </w:rPr>
            <w:alias w:val="AgencyName"/>
            <w:tag w:val="AgencyName"/>
            <w:id w:val="-914010586"/>
            <w:lock w:val="sdtLocked"/>
            <w:placeholder>
              <w:docPart w:val="B3C8BBBC40C44FB8873B797ED88582C9"/>
            </w:placeholder>
            <w:showingPlcHdr/>
            <w:text/>
          </w:sdtPr>
          <w:sdtEndPr/>
          <w:sdtContent>
            <w:tc>
              <w:tcPr>
                <w:tcW w:w="6480" w:type="dxa"/>
                <w:gridSpan w:val="4"/>
              </w:tcPr>
              <w:p w:rsidR="00DD2C35" w:rsidRDefault="00DD2C35">
                <w:pPr>
                  <w:pStyle w:val="InsideAddressName"/>
                  <w:rPr>
                    <w:rFonts w:ascii="Times New Roman" w:hAnsi="Times New Roman"/>
                    <w:sz w:val="22"/>
                  </w:rPr>
                </w:pPr>
                <w:r w:rsidRPr="00E01115">
                  <w:rPr>
                    <w:rStyle w:val="PlaceholderText"/>
                    <w:sz w:val="20"/>
                    <w:szCs w:val="20"/>
                  </w:rPr>
                  <w:t>Enter Agency</w:t>
                </w:r>
              </w:p>
            </w:tc>
          </w:sdtContent>
        </w:sdt>
        <w:tc>
          <w:tcPr>
            <w:tcW w:w="720" w:type="dxa"/>
            <w:gridSpan w:val="2"/>
          </w:tcPr>
          <w:p w:rsidR="00DD2C35" w:rsidRDefault="00DD2C35">
            <w:pPr>
              <w:pStyle w:val="InsideAddressNam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Date:</w:t>
            </w:r>
          </w:p>
        </w:tc>
        <w:sdt>
          <w:sdtPr>
            <w:rPr>
              <w:rFonts w:ascii="Times New Roman" w:hAnsi="Times New Roman"/>
              <w:sz w:val="22"/>
            </w:rPr>
            <w:id w:val="523989521"/>
            <w:lock w:val="sdtLocked"/>
            <w:placeholder>
              <w:docPart w:val="A419C1AF5E404F2DA742927C2EE383AB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72" w:type="dxa"/>
              </w:tcPr>
              <w:p w:rsidR="00DD2C35" w:rsidRDefault="00DD2C35" w:rsidP="00DD2C35">
                <w:pPr>
                  <w:pStyle w:val="InsideAddressName"/>
                  <w:rPr>
                    <w:rFonts w:ascii="Times New Roman" w:hAnsi="Times New Roman"/>
                    <w:sz w:val="22"/>
                  </w:rPr>
                </w:pPr>
                <w:r w:rsidRPr="00E01115">
                  <w:rPr>
                    <w:rStyle w:val="PlaceholderText"/>
                    <w:sz w:val="20"/>
                    <w:szCs w:val="20"/>
                  </w:rPr>
                  <w:t>Enter Current Date.</w:t>
                </w:r>
              </w:p>
            </w:tc>
          </w:sdtContent>
        </w:sdt>
      </w:tr>
      <w:tr w:rsidR="00DD2C35" w:rsidTr="00DD2C35">
        <w:tc>
          <w:tcPr>
            <w:tcW w:w="1368" w:type="dxa"/>
          </w:tcPr>
          <w:p w:rsidR="00DD2C35" w:rsidRDefault="00DD2C35">
            <w:pPr>
              <w:pStyle w:val="InsideAddressNam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PI's Name:</w:t>
            </w:r>
          </w:p>
        </w:tc>
        <w:sdt>
          <w:sdtPr>
            <w:rPr>
              <w:rFonts w:ascii="Times New Roman" w:hAnsi="Times New Roman"/>
              <w:sz w:val="22"/>
            </w:rPr>
            <w:alias w:val="PIName"/>
            <w:tag w:val="PIName"/>
            <w:id w:val="-124785718"/>
            <w:lock w:val="sdtLocked"/>
            <w:placeholder>
              <w:docPart w:val="96FDBC2B79394003A70229741E049593"/>
            </w:placeholder>
            <w:showingPlcHdr/>
            <w:text/>
          </w:sdtPr>
          <w:sdtEndPr/>
          <w:sdtContent>
            <w:tc>
              <w:tcPr>
                <w:tcW w:w="4896" w:type="dxa"/>
                <w:gridSpan w:val="3"/>
              </w:tcPr>
              <w:p w:rsidR="00DD2C35" w:rsidRDefault="00DD2C35" w:rsidP="00DD2C35">
                <w:pPr>
                  <w:pStyle w:val="InsideAddressName"/>
                  <w:rPr>
                    <w:rFonts w:ascii="Times New Roman" w:hAnsi="Times New Roman"/>
                    <w:sz w:val="22"/>
                  </w:rPr>
                </w:pPr>
                <w:r w:rsidRPr="00E01115">
                  <w:rPr>
                    <w:rStyle w:val="PlaceholderText"/>
                    <w:sz w:val="20"/>
                    <w:szCs w:val="20"/>
                  </w:rPr>
                  <w:t>Enter Principal Investigator’s Name</w:t>
                </w:r>
              </w:p>
            </w:tc>
          </w:sdtContent>
        </w:sdt>
        <w:tc>
          <w:tcPr>
            <w:tcW w:w="2088" w:type="dxa"/>
            <w:gridSpan w:val="2"/>
          </w:tcPr>
          <w:p w:rsidR="00DD2C35" w:rsidRDefault="00DD2C35">
            <w:pPr>
              <w:pStyle w:val="InsideAddressName"/>
              <w:rPr>
                <w:rFonts w:ascii="Times New Roman" w:hAnsi="Times New Roman"/>
                <w:sz w:val="22"/>
              </w:rPr>
            </w:pPr>
          </w:p>
        </w:tc>
        <w:tc>
          <w:tcPr>
            <w:tcW w:w="2088" w:type="dxa"/>
            <w:gridSpan w:val="2"/>
          </w:tcPr>
          <w:p w:rsidR="00DD2C35" w:rsidRDefault="00DD2C35">
            <w:pPr>
              <w:pStyle w:val="InsideAddressName"/>
              <w:rPr>
                <w:rFonts w:ascii="Times New Roman" w:hAnsi="Times New Roman"/>
                <w:sz w:val="22"/>
              </w:rPr>
            </w:pPr>
          </w:p>
        </w:tc>
      </w:tr>
      <w:tr w:rsidR="000C1B43" w:rsidTr="00DD2C35">
        <w:tc>
          <w:tcPr>
            <w:tcW w:w="5778" w:type="dxa"/>
            <w:gridSpan w:val="3"/>
          </w:tcPr>
          <w:p w:rsidR="000C1B43" w:rsidRDefault="000C1B43">
            <w:pPr>
              <w:pStyle w:val="InsideAddressNam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Subject:  Human Subject Research Certification for Grant No.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alias w:val="GrantNumber"/>
            <w:tag w:val="GrantNumber"/>
            <w:id w:val="2072386840"/>
            <w:lock w:val="sdtLocked"/>
            <w:placeholder>
              <w:docPart w:val="E252B06CA8A84381AB647E742A650E43"/>
            </w:placeholder>
            <w:showingPlcHdr/>
            <w:text/>
          </w:sdtPr>
          <w:sdtEndPr/>
          <w:sdtContent>
            <w:tc>
              <w:tcPr>
                <w:tcW w:w="4662" w:type="dxa"/>
                <w:gridSpan w:val="5"/>
              </w:tcPr>
              <w:p w:rsidR="000C1B43" w:rsidRPr="00E01115" w:rsidRDefault="00DD2C35" w:rsidP="00DD2C35">
                <w:pPr>
                  <w:pStyle w:val="InsideAddressName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1115">
                  <w:rPr>
                    <w:rStyle w:val="PlaceholderText"/>
                    <w:sz w:val="20"/>
                    <w:szCs w:val="20"/>
                  </w:rPr>
                  <w:t>Enter Grant Number</w:t>
                </w:r>
              </w:p>
            </w:tc>
          </w:sdtContent>
        </w:sdt>
      </w:tr>
      <w:tr w:rsidR="000C1B43" w:rsidTr="00DD2C35">
        <w:tc>
          <w:tcPr>
            <w:tcW w:w="1368" w:type="dxa"/>
          </w:tcPr>
          <w:p w:rsidR="000C1B43" w:rsidRDefault="000C1B43">
            <w:pPr>
              <w:pStyle w:val="InsideAddressName"/>
              <w:rPr>
                <w:rFonts w:ascii="Times New Roman" w:hAnsi="Times New Roman"/>
                <w:sz w:val="22"/>
              </w:rPr>
            </w:pPr>
          </w:p>
        </w:tc>
        <w:tc>
          <w:tcPr>
            <w:tcW w:w="2808" w:type="dxa"/>
          </w:tcPr>
          <w:p w:rsidR="000C1B43" w:rsidRDefault="000C1B43">
            <w:pPr>
              <w:pStyle w:val="InsideAddressName"/>
              <w:rPr>
                <w:rFonts w:ascii="Times New Roman" w:hAnsi="Times New Roman"/>
                <w:sz w:val="22"/>
              </w:rPr>
            </w:pPr>
          </w:p>
        </w:tc>
        <w:tc>
          <w:tcPr>
            <w:tcW w:w="2088" w:type="dxa"/>
            <w:gridSpan w:val="2"/>
          </w:tcPr>
          <w:p w:rsidR="000C1B43" w:rsidRDefault="000C1B43">
            <w:pPr>
              <w:pStyle w:val="InsideAddressName"/>
              <w:rPr>
                <w:rFonts w:ascii="Times New Roman" w:hAnsi="Times New Roman"/>
                <w:sz w:val="22"/>
              </w:rPr>
            </w:pPr>
          </w:p>
        </w:tc>
        <w:tc>
          <w:tcPr>
            <w:tcW w:w="2088" w:type="dxa"/>
            <w:gridSpan w:val="2"/>
          </w:tcPr>
          <w:p w:rsidR="000C1B43" w:rsidRDefault="000C1B43">
            <w:pPr>
              <w:pStyle w:val="InsideAddressName"/>
              <w:rPr>
                <w:rFonts w:ascii="Times New Roman" w:hAnsi="Times New Roman"/>
                <w:sz w:val="22"/>
              </w:rPr>
            </w:pPr>
          </w:p>
        </w:tc>
        <w:tc>
          <w:tcPr>
            <w:tcW w:w="2088" w:type="dxa"/>
            <w:gridSpan w:val="2"/>
          </w:tcPr>
          <w:p w:rsidR="000C1B43" w:rsidRDefault="000C1B43">
            <w:pPr>
              <w:pStyle w:val="InsideAddressName"/>
              <w:rPr>
                <w:rFonts w:ascii="Times New Roman" w:hAnsi="Times New Roman"/>
                <w:sz w:val="22"/>
              </w:rPr>
            </w:pPr>
          </w:p>
        </w:tc>
      </w:tr>
    </w:tbl>
    <w:p w:rsidR="004B6AF0" w:rsidRDefault="004B6AF0">
      <w:pPr>
        <w:pStyle w:val="InsideAddressName"/>
        <w:spacing w:before="0" w:line="240" w:lineRule="auto"/>
        <w:rPr>
          <w:rFonts w:ascii="Times New Roman" w:hAnsi="Times New Roman"/>
          <w:sz w:val="22"/>
        </w:rPr>
      </w:pPr>
    </w:p>
    <w:p w:rsidR="004B6AF0" w:rsidRDefault="004B6AF0">
      <w:pPr>
        <w:rPr>
          <w:rFonts w:ascii="Times New Roman" w:hAnsi="Times New Roman"/>
          <w:snapToGrid w:val="0"/>
          <w:sz w:val="22"/>
        </w:rPr>
      </w:pPr>
      <w:r>
        <w:rPr>
          <w:rFonts w:ascii="Times New Roman" w:hAnsi="Times New Roman"/>
          <w:snapToGrid w:val="0"/>
          <w:sz w:val="22"/>
        </w:rPr>
        <w:t xml:space="preserve">The key personnel on the above referenced </w:t>
      </w:r>
      <w:r w:rsidR="00503E66">
        <w:rPr>
          <w:rFonts w:ascii="Times New Roman" w:hAnsi="Times New Roman"/>
          <w:snapToGrid w:val="0"/>
          <w:sz w:val="22"/>
        </w:rPr>
        <w:t>grant</w:t>
      </w:r>
      <w:r>
        <w:rPr>
          <w:rFonts w:ascii="Times New Roman" w:hAnsi="Times New Roman"/>
          <w:snapToGrid w:val="0"/>
          <w:sz w:val="22"/>
        </w:rPr>
        <w:t xml:space="preserve"> have completed the required education in protection of human research participants.  The names of each key person and the type of training they have completed is listed below: </w:t>
      </w:r>
    </w:p>
    <w:p w:rsidR="007B0C82" w:rsidRDefault="007B0C82">
      <w:pPr>
        <w:rPr>
          <w:rFonts w:ascii="Times New Roman" w:hAnsi="Times New Roman"/>
          <w:snapToGrid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88"/>
        <w:gridCol w:w="4302"/>
        <w:gridCol w:w="270"/>
        <w:gridCol w:w="1692"/>
      </w:tblGrid>
      <w:tr w:rsidR="00DD2C35" w:rsidTr="00D52BD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C35" w:rsidRDefault="00DD2C35" w:rsidP="00D52BD2">
            <w:pPr>
              <w:pStyle w:val="Quote"/>
              <w:rPr>
                <w:snapToGrid w:val="0"/>
              </w:rPr>
            </w:pPr>
            <w:r>
              <w:rPr>
                <w:snapToGrid w:val="0"/>
              </w:rPr>
              <w:t>Name of Key Person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2C35" w:rsidRDefault="00DD2C35" w:rsidP="00D52BD2">
            <w:pPr>
              <w:pStyle w:val="Quote"/>
              <w:rPr>
                <w:snapToGrid w:val="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2C35" w:rsidRDefault="00DD2C35" w:rsidP="00D52BD2">
            <w:pPr>
              <w:pStyle w:val="Quote"/>
              <w:rPr>
                <w:snapToGrid w:val="0"/>
              </w:rPr>
            </w:pPr>
            <w:r>
              <w:rPr>
                <w:snapToGrid w:val="0"/>
              </w:rPr>
              <w:t>Type of Training Completed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2C35" w:rsidRDefault="00DD2C35" w:rsidP="00D52BD2">
            <w:pPr>
              <w:pStyle w:val="Quote"/>
              <w:rPr>
                <w:snapToGrid w:val="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35" w:rsidRDefault="00DD2C35" w:rsidP="00D52BD2">
            <w:pPr>
              <w:pStyle w:val="Quote"/>
              <w:rPr>
                <w:snapToGrid w:val="0"/>
              </w:rPr>
            </w:pPr>
            <w:r>
              <w:rPr>
                <w:snapToGrid w:val="0"/>
              </w:rPr>
              <w:t>Date Training Completed</w:t>
            </w:r>
          </w:p>
        </w:tc>
      </w:tr>
      <w:tr w:rsidR="00DD2C35" w:rsidTr="00D52BD2"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alias w:val="KeyPerson1"/>
            <w:tag w:val="KeyPerson1"/>
            <w:id w:val="-650988245"/>
            <w:lock w:val="sdtLocked"/>
            <w:placeholder>
              <w:docPart w:val="E2A149CEED864C7ABFAE6F96BECABD45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DD2C35" w:rsidRPr="00D52BD2" w:rsidRDefault="00DD2C35" w:rsidP="00DD2C35">
                <w:pPr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52BD2">
                  <w:rPr>
                    <w:rStyle w:val="PlaceholderText"/>
                    <w:sz w:val="20"/>
                    <w:szCs w:val="20"/>
                  </w:rPr>
                  <w:t>Enter Name of Key Personnel</w:t>
                </w:r>
              </w:p>
            </w:tc>
          </w:sdtContent>
        </w:sdt>
        <w:tc>
          <w:tcPr>
            <w:tcW w:w="288" w:type="dxa"/>
            <w:tcBorders>
              <w:top w:val="single" w:sz="4" w:space="0" w:color="auto"/>
              <w:left w:val="nil"/>
              <w:right w:val="nil"/>
            </w:tcBorders>
          </w:tcPr>
          <w:p w:rsidR="00DD2C35" w:rsidRPr="00D52BD2" w:rsidRDefault="00DD2C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alias w:val="Training1"/>
            <w:tag w:val="Training1"/>
            <w:id w:val="-2136399000"/>
            <w:lock w:val="sdtLocked"/>
            <w:placeholder>
              <w:docPart w:val="3188F0AFA35B4CFCA2FB880A275EFB3C"/>
            </w:placeholder>
            <w:showingPlcHdr/>
            <w:text/>
          </w:sdtPr>
          <w:sdtEndPr/>
          <w:sdtContent>
            <w:tc>
              <w:tcPr>
                <w:tcW w:w="43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D2C35" w:rsidRPr="00D52BD2" w:rsidRDefault="00DD2C35" w:rsidP="00DD2C35">
                <w:pPr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52BD2">
                  <w:rPr>
                    <w:rStyle w:val="PlaceholderText"/>
                    <w:sz w:val="20"/>
                    <w:szCs w:val="20"/>
                  </w:rPr>
                  <w:t>Enter Type of Training Completed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</w:tcPr>
          <w:p w:rsidR="00DD2C35" w:rsidRPr="00D52BD2" w:rsidRDefault="00DD2C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alias w:val="Date1"/>
            <w:tag w:val="Date1"/>
            <w:id w:val="-1261678481"/>
            <w:lock w:val="sdtLocked"/>
            <w:placeholder>
              <w:docPart w:val="5D519D08F2D2471B94AFFEF08A939C48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DD2C35" w:rsidRPr="00D52BD2" w:rsidRDefault="001073AE" w:rsidP="001073AE">
                <w:pPr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52BD2">
                  <w:rPr>
                    <w:rStyle w:val="PlaceholderText"/>
                    <w:sz w:val="20"/>
                    <w:szCs w:val="20"/>
                  </w:rPr>
                  <w:t>Enter Date Completed</w:t>
                </w:r>
              </w:p>
            </w:tc>
          </w:sdtContent>
        </w:sdt>
      </w:tr>
      <w:tr w:rsidR="00DD2C35" w:rsidTr="00D52BD2"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alias w:val="KeyPerson2"/>
            <w:tag w:val="KeyPerson2"/>
            <w:id w:val="-1829897396"/>
            <w:lock w:val="sdtLocked"/>
            <w:placeholder>
              <w:docPart w:val="6FED2FE22BB14439B65BE38C053FD222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bottom w:val="single" w:sz="4" w:space="0" w:color="auto"/>
                  <w:right w:val="nil"/>
                </w:tcBorders>
              </w:tcPr>
              <w:p w:rsidR="00DD2C35" w:rsidRPr="00D52BD2" w:rsidRDefault="001073AE" w:rsidP="001073AE">
                <w:pPr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52BD2">
                  <w:rPr>
                    <w:rStyle w:val="PlaceholderText"/>
                    <w:sz w:val="20"/>
                    <w:szCs w:val="20"/>
                  </w:rPr>
                  <w:t>Enter Name of Key Personnel</w:t>
                </w:r>
              </w:p>
            </w:tc>
          </w:sdtContent>
        </w:sdt>
        <w:tc>
          <w:tcPr>
            <w:tcW w:w="288" w:type="dxa"/>
            <w:tcBorders>
              <w:left w:val="nil"/>
              <w:right w:val="nil"/>
            </w:tcBorders>
          </w:tcPr>
          <w:p w:rsidR="00DD2C35" w:rsidRPr="00D52BD2" w:rsidRDefault="00DD2C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alias w:val="Training2"/>
            <w:tag w:val="Training2"/>
            <w:id w:val="1324171549"/>
            <w:lock w:val="sdtLocked"/>
            <w:placeholder>
              <w:docPart w:val="543A2894E1D64C098A33E9CE3F12024D"/>
            </w:placeholder>
            <w:showingPlcHdr/>
            <w:text/>
          </w:sdtPr>
          <w:sdtEndPr/>
          <w:sdtContent>
            <w:tc>
              <w:tcPr>
                <w:tcW w:w="4302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DD2C35" w:rsidRPr="00D52BD2" w:rsidRDefault="001073AE" w:rsidP="001073AE">
                <w:pPr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52BD2">
                  <w:rPr>
                    <w:rStyle w:val="PlaceholderText"/>
                    <w:sz w:val="20"/>
                    <w:szCs w:val="20"/>
                  </w:rPr>
                  <w:t>Enter Type of Training Completed</w:t>
                </w:r>
              </w:p>
            </w:tc>
          </w:sdtContent>
        </w:sdt>
        <w:tc>
          <w:tcPr>
            <w:tcW w:w="270" w:type="dxa"/>
            <w:tcBorders>
              <w:left w:val="nil"/>
              <w:right w:val="nil"/>
            </w:tcBorders>
          </w:tcPr>
          <w:p w:rsidR="00DD2C35" w:rsidRPr="00D52BD2" w:rsidRDefault="00DD2C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alias w:val="Date2"/>
            <w:tag w:val="Date2"/>
            <w:id w:val="-1350331378"/>
            <w:lock w:val="sdtLocked"/>
            <w:placeholder>
              <w:docPart w:val="9AACA225A44D4611922559D9248A6963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tcBorders>
                  <w:left w:val="nil"/>
                  <w:bottom w:val="single" w:sz="4" w:space="0" w:color="auto"/>
                </w:tcBorders>
              </w:tcPr>
              <w:p w:rsidR="00DD2C35" w:rsidRPr="00D52BD2" w:rsidRDefault="001073AE" w:rsidP="001073AE">
                <w:pPr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52BD2">
                  <w:rPr>
                    <w:rStyle w:val="PlaceholderText"/>
                    <w:sz w:val="20"/>
                    <w:szCs w:val="20"/>
                  </w:rPr>
                  <w:t>Enter Date Completed.</w:t>
                </w:r>
              </w:p>
            </w:tc>
          </w:sdtContent>
        </w:sdt>
      </w:tr>
      <w:tr w:rsidR="00DD2C35" w:rsidTr="00D52BD2"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alias w:val="KeyPerson3"/>
            <w:tag w:val="KeyPerson3"/>
            <w:id w:val="-1917381701"/>
            <w:lock w:val="sdtLocked"/>
            <w:placeholder>
              <w:docPart w:val="C4010645BD474C1EB08ADB19A3BD9242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bottom w:val="single" w:sz="4" w:space="0" w:color="auto"/>
                  <w:right w:val="nil"/>
                </w:tcBorders>
              </w:tcPr>
              <w:p w:rsidR="00DD2C35" w:rsidRPr="00D52BD2" w:rsidRDefault="001073AE" w:rsidP="001073AE">
                <w:pPr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52BD2">
                  <w:rPr>
                    <w:rStyle w:val="PlaceholderText"/>
                    <w:sz w:val="20"/>
                    <w:szCs w:val="20"/>
                  </w:rPr>
                  <w:t>Enter Name of Key Personnel</w:t>
                </w:r>
              </w:p>
            </w:tc>
          </w:sdtContent>
        </w:sdt>
        <w:tc>
          <w:tcPr>
            <w:tcW w:w="288" w:type="dxa"/>
            <w:tcBorders>
              <w:left w:val="nil"/>
              <w:right w:val="nil"/>
            </w:tcBorders>
          </w:tcPr>
          <w:p w:rsidR="00DD2C35" w:rsidRPr="00D52BD2" w:rsidRDefault="00DD2C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alias w:val="Training3"/>
            <w:tag w:val="Training3"/>
            <w:id w:val="1046412477"/>
            <w:lock w:val="sdtLocked"/>
            <w:placeholder>
              <w:docPart w:val="C5D2A0AAA7CC40198DEBF5A0B82A5F99"/>
            </w:placeholder>
            <w:showingPlcHdr/>
            <w:text/>
          </w:sdtPr>
          <w:sdtEndPr/>
          <w:sdtContent>
            <w:tc>
              <w:tcPr>
                <w:tcW w:w="4302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DD2C35" w:rsidRPr="00D52BD2" w:rsidRDefault="001073AE" w:rsidP="001073AE">
                <w:pPr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52BD2">
                  <w:rPr>
                    <w:rStyle w:val="PlaceholderText"/>
                    <w:sz w:val="20"/>
                    <w:szCs w:val="20"/>
                  </w:rPr>
                  <w:t>Enter Type of Training Completed</w:t>
                </w:r>
              </w:p>
            </w:tc>
          </w:sdtContent>
        </w:sdt>
        <w:tc>
          <w:tcPr>
            <w:tcW w:w="270" w:type="dxa"/>
            <w:tcBorders>
              <w:left w:val="nil"/>
              <w:right w:val="nil"/>
            </w:tcBorders>
          </w:tcPr>
          <w:p w:rsidR="00DD2C35" w:rsidRPr="00D52BD2" w:rsidRDefault="00DD2C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alias w:val="Date3"/>
            <w:tag w:val="Date3"/>
            <w:id w:val="-2034171880"/>
            <w:lock w:val="sdtLocked"/>
            <w:placeholder>
              <w:docPart w:val="6BBCBEE779A74B5E8C0E80A1608F2962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tcBorders>
                  <w:left w:val="nil"/>
                  <w:bottom w:val="single" w:sz="4" w:space="0" w:color="auto"/>
                </w:tcBorders>
              </w:tcPr>
              <w:p w:rsidR="00DD2C35" w:rsidRPr="00D52BD2" w:rsidRDefault="001073AE" w:rsidP="001073AE">
                <w:pPr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52BD2">
                  <w:rPr>
                    <w:rStyle w:val="PlaceholderText"/>
                    <w:sz w:val="20"/>
                    <w:szCs w:val="20"/>
                  </w:rPr>
                  <w:t>Enter Date Completed.</w:t>
                </w:r>
              </w:p>
            </w:tc>
          </w:sdtContent>
        </w:sdt>
      </w:tr>
      <w:tr w:rsidR="00DD2C35" w:rsidTr="00D52BD2"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alias w:val="KeyPerson4"/>
            <w:tag w:val="KeyPerson4"/>
            <w:id w:val="-1771764229"/>
            <w:lock w:val="sdtLocked"/>
            <w:placeholder>
              <w:docPart w:val="26030A9FDDAB44B28CB8AFF8AB61D1A2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bottom w:val="single" w:sz="4" w:space="0" w:color="auto"/>
                  <w:right w:val="nil"/>
                </w:tcBorders>
              </w:tcPr>
              <w:p w:rsidR="00DD2C35" w:rsidRPr="00D52BD2" w:rsidRDefault="001073AE" w:rsidP="001073AE">
                <w:pPr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52BD2">
                  <w:rPr>
                    <w:rStyle w:val="PlaceholderText"/>
                    <w:sz w:val="20"/>
                    <w:szCs w:val="20"/>
                  </w:rPr>
                  <w:t>Enter Name of Key Personnel</w:t>
                </w:r>
              </w:p>
            </w:tc>
          </w:sdtContent>
        </w:sdt>
        <w:tc>
          <w:tcPr>
            <w:tcW w:w="288" w:type="dxa"/>
            <w:tcBorders>
              <w:left w:val="nil"/>
              <w:right w:val="nil"/>
            </w:tcBorders>
          </w:tcPr>
          <w:p w:rsidR="00DD2C35" w:rsidRPr="00D52BD2" w:rsidRDefault="00DD2C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alias w:val="Training4"/>
            <w:tag w:val="Training4"/>
            <w:id w:val="34478639"/>
            <w:lock w:val="sdtLocked"/>
            <w:placeholder>
              <w:docPart w:val="7C4B76DB91884538B46F994320AF872C"/>
            </w:placeholder>
            <w:showingPlcHdr/>
            <w:text/>
          </w:sdtPr>
          <w:sdtEndPr/>
          <w:sdtContent>
            <w:tc>
              <w:tcPr>
                <w:tcW w:w="4302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DD2C35" w:rsidRPr="00D52BD2" w:rsidRDefault="001073AE" w:rsidP="001073AE">
                <w:pPr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52BD2">
                  <w:rPr>
                    <w:rStyle w:val="PlaceholderText"/>
                    <w:sz w:val="20"/>
                    <w:szCs w:val="20"/>
                  </w:rPr>
                  <w:t>Enter Type of Training Completed</w:t>
                </w:r>
              </w:p>
            </w:tc>
          </w:sdtContent>
        </w:sdt>
        <w:tc>
          <w:tcPr>
            <w:tcW w:w="270" w:type="dxa"/>
            <w:tcBorders>
              <w:left w:val="nil"/>
              <w:right w:val="nil"/>
            </w:tcBorders>
          </w:tcPr>
          <w:p w:rsidR="00DD2C35" w:rsidRPr="00D52BD2" w:rsidRDefault="00DD2C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alias w:val="Date4"/>
            <w:tag w:val="Date4"/>
            <w:id w:val="597447685"/>
            <w:lock w:val="sdtLocked"/>
            <w:placeholder>
              <w:docPart w:val="183A7643852440008260A819FF703E15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tcBorders>
                  <w:left w:val="nil"/>
                  <w:bottom w:val="single" w:sz="4" w:space="0" w:color="auto"/>
                </w:tcBorders>
              </w:tcPr>
              <w:p w:rsidR="00DD2C35" w:rsidRPr="00D52BD2" w:rsidRDefault="001073AE" w:rsidP="001073AE">
                <w:pPr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52BD2">
                  <w:rPr>
                    <w:rStyle w:val="PlaceholderText"/>
                    <w:sz w:val="20"/>
                    <w:szCs w:val="20"/>
                  </w:rPr>
                  <w:t>Enter Date Completed.</w:t>
                </w:r>
              </w:p>
            </w:tc>
          </w:sdtContent>
        </w:sdt>
      </w:tr>
      <w:tr w:rsidR="00DD2C35" w:rsidTr="00D52BD2"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alias w:val="KeyPerson5"/>
            <w:tag w:val="KeyPerson5"/>
            <w:id w:val="-1738083831"/>
            <w:placeholder>
              <w:docPart w:val="821D8762A33347E28B36A2229603F0B8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bottom w:val="single" w:sz="4" w:space="0" w:color="auto"/>
                  <w:right w:val="nil"/>
                </w:tcBorders>
              </w:tcPr>
              <w:p w:rsidR="00DD2C35" w:rsidRPr="00D52BD2" w:rsidRDefault="001073AE" w:rsidP="001073AE">
                <w:pPr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52BD2">
                  <w:rPr>
                    <w:rStyle w:val="PlaceholderText"/>
                    <w:sz w:val="20"/>
                    <w:szCs w:val="20"/>
                  </w:rPr>
                  <w:t>Enter Name of Key Personnel</w:t>
                </w:r>
              </w:p>
            </w:tc>
          </w:sdtContent>
        </w:sdt>
        <w:tc>
          <w:tcPr>
            <w:tcW w:w="288" w:type="dxa"/>
            <w:tcBorders>
              <w:left w:val="nil"/>
              <w:right w:val="nil"/>
            </w:tcBorders>
          </w:tcPr>
          <w:p w:rsidR="00DD2C35" w:rsidRPr="00D52BD2" w:rsidRDefault="00DD2C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alias w:val="Training5"/>
            <w:tag w:val="Training5"/>
            <w:id w:val="844598200"/>
            <w:lock w:val="sdtLocked"/>
            <w:placeholder>
              <w:docPart w:val="9F3A826AA3414634B7FA997FE60D3C04"/>
            </w:placeholder>
            <w:showingPlcHdr/>
            <w:text/>
          </w:sdtPr>
          <w:sdtEndPr/>
          <w:sdtContent>
            <w:tc>
              <w:tcPr>
                <w:tcW w:w="4302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DD2C35" w:rsidRPr="00D52BD2" w:rsidRDefault="001073AE" w:rsidP="001073AE">
                <w:pPr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52BD2">
                  <w:rPr>
                    <w:rStyle w:val="PlaceholderText"/>
                    <w:sz w:val="20"/>
                    <w:szCs w:val="20"/>
                  </w:rPr>
                  <w:t>Enter Type of Training Completed</w:t>
                </w:r>
              </w:p>
            </w:tc>
          </w:sdtContent>
        </w:sdt>
        <w:tc>
          <w:tcPr>
            <w:tcW w:w="270" w:type="dxa"/>
            <w:tcBorders>
              <w:left w:val="nil"/>
              <w:right w:val="nil"/>
            </w:tcBorders>
          </w:tcPr>
          <w:p w:rsidR="00DD2C35" w:rsidRPr="00D52BD2" w:rsidRDefault="00DD2C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alias w:val="Date5"/>
            <w:tag w:val="Date5"/>
            <w:id w:val="-653923352"/>
            <w:placeholder>
              <w:docPart w:val="737450CB40A54986AB2A9E420DE3135B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tcBorders>
                  <w:left w:val="nil"/>
                  <w:bottom w:val="single" w:sz="4" w:space="0" w:color="auto"/>
                </w:tcBorders>
              </w:tcPr>
              <w:p w:rsidR="00DD2C35" w:rsidRPr="00D52BD2" w:rsidRDefault="001073AE" w:rsidP="001073AE">
                <w:pPr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52BD2">
                  <w:rPr>
                    <w:rStyle w:val="PlaceholderText"/>
                    <w:sz w:val="20"/>
                    <w:szCs w:val="20"/>
                  </w:rPr>
                  <w:t>Enter Date Completed</w:t>
                </w:r>
              </w:p>
            </w:tc>
          </w:sdtContent>
        </w:sdt>
      </w:tr>
      <w:tr w:rsidR="00DD2C35" w:rsidTr="00D52BD2"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alias w:val="KeyPerson6"/>
            <w:tag w:val="KeyPerson6"/>
            <w:id w:val="280772595"/>
            <w:placeholder>
              <w:docPart w:val="5F1DE3B94E334EDB84F0EFE5FE34E6AE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bottom w:val="single" w:sz="4" w:space="0" w:color="auto"/>
                  <w:right w:val="nil"/>
                </w:tcBorders>
              </w:tcPr>
              <w:p w:rsidR="00DD2C35" w:rsidRPr="00D52BD2" w:rsidRDefault="001073AE" w:rsidP="001073AE">
                <w:pPr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52BD2">
                  <w:rPr>
                    <w:rStyle w:val="PlaceholderText"/>
                    <w:sz w:val="20"/>
                    <w:szCs w:val="20"/>
                  </w:rPr>
                  <w:t>Enter Name of Key Personnel</w:t>
                </w:r>
              </w:p>
            </w:tc>
          </w:sdtContent>
        </w:sdt>
        <w:tc>
          <w:tcPr>
            <w:tcW w:w="288" w:type="dxa"/>
            <w:tcBorders>
              <w:left w:val="nil"/>
              <w:right w:val="nil"/>
            </w:tcBorders>
          </w:tcPr>
          <w:p w:rsidR="00DD2C35" w:rsidRPr="00D52BD2" w:rsidRDefault="00DD2C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alias w:val="Training6"/>
            <w:tag w:val="Training6"/>
            <w:id w:val="-99574696"/>
            <w:placeholder>
              <w:docPart w:val="3EFCC0EE399048249E47352C8F8A76B4"/>
            </w:placeholder>
            <w:showingPlcHdr/>
            <w:text/>
          </w:sdtPr>
          <w:sdtEndPr/>
          <w:sdtContent>
            <w:tc>
              <w:tcPr>
                <w:tcW w:w="4302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DD2C35" w:rsidRPr="00D52BD2" w:rsidRDefault="00D52BD2" w:rsidP="00D52BD2">
                <w:pPr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52BD2">
                  <w:rPr>
                    <w:rStyle w:val="PlaceholderText"/>
                    <w:sz w:val="20"/>
                    <w:szCs w:val="20"/>
                  </w:rPr>
                  <w:t>Enter Type of Training Completed</w:t>
                </w:r>
              </w:p>
            </w:tc>
          </w:sdtContent>
        </w:sdt>
        <w:tc>
          <w:tcPr>
            <w:tcW w:w="270" w:type="dxa"/>
            <w:tcBorders>
              <w:left w:val="nil"/>
              <w:right w:val="nil"/>
            </w:tcBorders>
          </w:tcPr>
          <w:p w:rsidR="00DD2C35" w:rsidRPr="00D52BD2" w:rsidRDefault="00DD2C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alias w:val="Date6"/>
            <w:tag w:val="Date6"/>
            <w:id w:val="-483621002"/>
            <w:placeholder>
              <w:docPart w:val="A35FE85C0B814558A67805254686E903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tcBorders>
                  <w:left w:val="nil"/>
                  <w:bottom w:val="single" w:sz="4" w:space="0" w:color="auto"/>
                </w:tcBorders>
              </w:tcPr>
              <w:p w:rsidR="00DD2C35" w:rsidRPr="00D52BD2" w:rsidRDefault="00D52BD2" w:rsidP="00D52BD2">
                <w:pPr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52BD2">
                  <w:rPr>
                    <w:rStyle w:val="PlaceholderText"/>
                    <w:sz w:val="20"/>
                    <w:szCs w:val="20"/>
                  </w:rPr>
                  <w:t>Enter Date Completed</w:t>
                </w:r>
              </w:p>
            </w:tc>
          </w:sdtContent>
        </w:sdt>
      </w:tr>
      <w:tr w:rsidR="00DD2C35" w:rsidTr="007B0C82"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alias w:val="KeyPerson7"/>
            <w:tag w:val="KeyPerson7"/>
            <w:id w:val="-964418423"/>
            <w:placeholder>
              <w:docPart w:val="93EF624DB6C54379884E69E8BB22AD0C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right w:val="nil"/>
                </w:tcBorders>
              </w:tcPr>
              <w:p w:rsidR="00DD2C35" w:rsidRPr="00D52BD2" w:rsidRDefault="00D52BD2" w:rsidP="00D52BD2">
                <w:pPr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52BD2">
                  <w:rPr>
                    <w:rStyle w:val="PlaceholderText"/>
                    <w:sz w:val="20"/>
                    <w:szCs w:val="20"/>
                  </w:rPr>
                  <w:t>Enter Name of Key Personnel</w:t>
                </w:r>
              </w:p>
            </w:tc>
          </w:sdtContent>
        </w:sdt>
        <w:tc>
          <w:tcPr>
            <w:tcW w:w="288" w:type="dxa"/>
            <w:tcBorders>
              <w:left w:val="nil"/>
              <w:right w:val="nil"/>
            </w:tcBorders>
          </w:tcPr>
          <w:p w:rsidR="00DD2C35" w:rsidRPr="00D52BD2" w:rsidRDefault="00DD2C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alias w:val="Training7"/>
            <w:tag w:val="Training7"/>
            <w:id w:val="552429599"/>
            <w:placeholder>
              <w:docPart w:val="F5EED3B71FC6429EBBDF569C294FEB33"/>
            </w:placeholder>
            <w:showingPlcHdr/>
            <w:text/>
          </w:sdtPr>
          <w:sdtEndPr/>
          <w:sdtContent>
            <w:tc>
              <w:tcPr>
                <w:tcW w:w="4302" w:type="dxa"/>
                <w:tcBorders>
                  <w:left w:val="nil"/>
                  <w:right w:val="nil"/>
                </w:tcBorders>
              </w:tcPr>
              <w:p w:rsidR="00DD2C35" w:rsidRPr="00D52BD2" w:rsidRDefault="00D52BD2" w:rsidP="00D52BD2">
                <w:pPr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52BD2">
                  <w:rPr>
                    <w:rStyle w:val="PlaceholderText"/>
                    <w:sz w:val="20"/>
                    <w:szCs w:val="20"/>
                  </w:rPr>
                  <w:t>Enter Type of Training Completed</w:t>
                </w:r>
              </w:p>
            </w:tc>
          </w:sdtContent>
        </w:sdt>
        <w:tc>
          <w:tcPr>
            <w:tcW w:w="270" w:type="dxa"/>
            <w:tcBorders>
              <w:left w:val="nil"/>
              <w:right w:val="nil"/>
            </w:tcBorders>
          </w:tcPr>
          <w:p w:rsidR="00DD2C35" w:rsidRPr="00D52BD2" w:rsidRDefault="00DD2C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alias w:val="Date7"/>
            <w:tag w:val="Date7"/>
            <w:id w:val="1670830602"/>
            <w:placeholder>
              <w:docPart w:val="A4C93B518A4F4D918739E509973F46D8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DD2C35" w:rsidRPr="00D52BD2" w:rsidRDefault="00D52BD2" w:rsidP="00D52BD2">
                <w:pPr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52BD2">
                  <w:rPr>
                    <w:rStyle w:val="PlaceholderText"/>
                    <w:sz w:val="20"/>
                    <w:szCs w:val="20"/>
                  </w:rPr>
                  <w:t>Enter Date Completed</w:t>
                </w:r>
              </w:p>
            </w:tc>
          </w:sdtContent>
        </w:sdt>
      </w:tr>
      <w:tr w:rsidR="00D52BD2" w:rsidTr="007B0C82"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alias w:val="KayPerson8"/>
            <w:tag w:val="KayPerson8"/>
            <w:id w:val="-1152904688"/>
            <w:placeholder>
              <w:docPart w:val="FBFC1A1DDB0C427193844405D0DE6831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right w:val="nil"/>
                </w:tcBorders>
              </w:tcPr>
              <w:p w:rsidR="00D52BD2" w:rsidRPr="00D52BD2" w:rsidRDefault="00D52BD2" w:rsidP="00D52BD2">
                <w:pPr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Name of Key Personnel</w:t>
                </w:r>
              </w:p>
            </w:tc>
          </w:sdtContent>
        </w:sdt>
        <w:tc>
          <w:tcPr>
            <w:tcW w:w="288" w:type="dxa"/>
            <w:tcBorders>
              <w:left w:val="nil"/>
              <w:right w:val="nil"/>
            </w:tcBorders>
          </w:tcPr>
          <w:p w:rsidR="00D52BD2" w:rsidRPr="00D52BD2" w:rsidRDefault="00D52BD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alias w:val="Training8"/>
            <w:tag w:val="Training8"/>
            <w:id w:val="133299984"/>
            <w:placeholder>
              <w:docPart w:val="8C4295CA422C40AF99C64148C8E9CCA4"/>
            </w:placeholder>
            <w:showingPlcHdr/>
            <w:text/>
          </w:sdtPr>
          <w:sdtEndPr/>
          <w:sdtContent>
            <w:tc>
              <w:tcPr>
                <w:tcW w:w="4302" w:type="dxa"/>
                <w:tcBorders>
                  <w:left w:val="nil"/>
                  <w:right w:val="nil"/>
                </w:tcBorders>
              </w:tcPr>
              <w:p w:rsidR="00D52BD2" w:rsidRPr="00D52BD2" w:rsidRDefault="007B0C82" w:rsidP="007B0C82">
                <w:pPr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Type of Training Completed</w:t>
                </w:r>
              </w:p>
            </w:tc>
          </w:sdtContent>
        </w:sdt>
        <w:tc>
          <w:tcPr>
            <w:tcW w:w="270" w:type="dxa"/>
            <w:tcBorders>
              <w:left w:val="nil"/>
              <w:right w:val="nil"/>
            </w:tcBorders>
          </w:tcPr>
          <w:p w:rsidR="00D52BD2" w:rsidRPr="00D52BD2" w:rsidRDefault="00D52BD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alias w:val="Date8"/>
            <w:tag w:val="Date8"/>
            <w:id w:val="-815874921"/>
            <w:placeholder>
              <w:docPart w:val="9CE7CD481723431D9FD91B3755D2E94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D52BD2" w:rsidRPr="00D52BD2" w:rsidRDefault="007B0C82" w:rsidP="007B0C82">
                <w:pPr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Date Completed</w:t>
                </w:r>
              </w:p>
            </w:tc>
          </w:sdtContent>
        </w:sdt>
      </w:tr>
      <w:tr w:rsidR="00D52BD2" w:rsidTr="007B0C82"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alias w:val="KeyPerson9"/>
            <w:tag w:val="KeyPerson9"/>
            <w:id w:val="1374579510"/>
            <w:placeholder>
              <w:docPart w:val="9E1891176D294A6087E4FEE263578A83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right w:val="nil"/>
                </w:tcBorders>
              </w:tcPr>
              <w:p w:rsidR="00D52BD2" w:rsidRPr="00D52BD2" w:rsidRDefault="007B0C82" w:rsidP="007B0C82">
                <w:pPr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Name of Key Personnel</w:t>
                </w:r>
              </w:p>
            </w:tc>
          </w:sdtContent>
        </w:sdt>
        <w:tc>
          <w:tcPr>
            <w:tcW w:w="288" w:type="dxa"/>
            <w:tcBorders>
              <w:left w:val="nil"/>
              <w:right w:val="nil"/>
            </w:tcBorders>
          </w:tcPr>
          <w:p w:rsidR="00D52BD2" w:rsidRPr="00D52BD2" w:rsidRDefault="00D52BD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alias w:val="Training9"/>
            <w:tag w:val="Training9"/>
            <w:id w:val="-2032717310"/>
            <w:placeholder>
              <w:docPart w:val="AB073A47E38F49128A74F137AA498C60"/>
            </w:placeholder>
            <w:showingPlcHdr/>
            <w:text/>
          </w:sdtPr>
          <w:sdtEndPr/>
          <w:sdtContent>
            <w:tc>
              <w:tcPr>
                <w:tcW w:w="4302" w:type="dxa"/>
                <w:tcBorders>
                  <w:left w:val="nil"/>
                  <w:right w:val="nil"/>
                </w:tcBorders>
              </w:tcPr>
              <w:p w:rsidR="00D52BD2" w:rsidRPr="00D52BD2" w:rsidRDefault="007B0C82" w:rsidP="007B0C82">
                <w:pPr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Type of Training Completed</w:t>
                </w:r>
              </w:p>
            </w:tc>
          </w:sdtContent>
        </w:sdt>
        <w:tc>
          <w:tcPr>
            <w:tcW w:w="270" w:type="dxa"/>
            <w:tcBorders>
              <w:left w:val="nil"/>
              <w:right w:val="nil"/>
            </w:tcBorders>
          </w:tcPr>
          <w:p w:rsidR="00D52BD2" w:rsidRPr="00D52BD2" w:rsidRDefault="00D52BD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alias w:val="Date9"/>
            <w:tag w:val="Date9"/>
            <w:id w:val="-30190189"/>
            <w:placeholder>
              <w:docPart w:val="F85A13D28D364F7DB1EE8BC3D4C9943A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D52BD2" w:rsidRPr="00D52BD2" w:rsidRDefault="007B0C82" w:rsidP="007B0C82">
                <w:pPr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Date Completed</w:t>
                </w:r>
              </w:p>
            </w:tc>
          </w:sdtContent>
        </w:sdt>
      </w:tr>
      <w:tr w:rsidR="00D52BD2" w:rsidTr="007B0C82"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alias w:val="KeyPerson10"/>
            <w:tag w:val="KeyPerson10"/>
            <w:id w:val="891997055"/>
            <w:placeholder>
              <w:docPart w:val="3F3BB15BDEEC470A962E859D9C67E0CD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right w:val="nil"/>
                </w:tcBorders>
              </w:tcPr>
              <w:p w:rsidR="00D52BD2" w:rsidRPr="00D52BD2" w:rsidRDefault="007B0C82" w:rsidP="007B0C82">
                <w:pPr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Name of Key Personnel</w:t>
                </w:r>
              </w:p>
            </w:tc>
          </w:sdtContent>
        </w:sdt>
        <w:tc>
          <w:tcPr>
            <w:tcW w:w="288" w:type="dxa"/>
            <w:tcBorders>
              <w:left w:val="nil"/>
              <w:right w:val="nil"/>
            </w:tcBorders>
          </w:tcPr>
          <w:p w:rsidR="00D52BD2" w:rsidRPr="00D52BD2" w:rsidRDefault="00D52BD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alias w:val="Training10"/>
            <w:tag w:val="Training10"/>
            <w:id w:val="1484661123"/>
            <w:placeholder>
              <w:docPart w:val="7D72464E79634675B3E4A46C01B7C4F8"/>
            </w:placeholder>
            <w:showingPlcHdr/>
            <w:text/>
          </w:sdtPr>
          <w:sdtEndPr/>
          <w:sdtContent>
            <w:tc>
              <w:tcPr>
                <w:tcW w:w="4302" w:type="dxa"/>
                <w:tcBorders>
                  <w:left w:val="nil"/>
                  <w:right w:val="nil"/>
                </w:tcBorders>
              </w:tcPr>
              <w:p w:rsidR="00D52BD2" w:rsidRPr="00D52BD2" w:rsidRDefault="007B0C82" w:rsidP="007B0C82">
                <w:pPr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Type of Training Completed</w:t>
                </w:r>
              </w:p>
            </w:tc>
          </w:sdtContent>
        </w:sdt>
        <w:tc>
          <w:tcPr>
            <w:tcW w:w="270" w:type="dxa"/>
            <w:tcBorders>
              <w:left w:val="nil"/>
              <w:right w:val="nil"/>
            </w:tcBorders>
          </w:tcPr>
          <w:p w:rsidR="00D52BD2" w:rsidRPr="00D52BD2" w:rsidRDefault="00D52BD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alias w:val="Date10"/>
            <w:tag w:val="Date10"/>
            <w:id w:val="-1750346118"/>
            <w:placeholder>
              <w:docPart w:val="691A4BB3DCAB45CE9B3BBCC3D5C971AB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tcBorders>
                  <w:left w:val="nil"/>
                  <w:right w:val="single" w:sz="4" w:space="0" w:color="auto"/>
                </w:tcBorders>
              </w:tcPr>
              <w:p w:rsidR="00D52BD2" w:rsidRPr="00D52BD2" w:rsidRDefault="007B0C82" w:rsidP="007B0C82">
                <w:pPr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Date Completed</w:t>
                </w:r>
              </w:p>
            </w:tc>
          </w:sdtContent>
        </w:sdt>
      </w:tr>
    </w:tbl>
    <w:p w:rsidR="004B6AF0" w:rsidRDefault="004B6AF0">
      <w:pPr>
        <w:rPr>
          <w:rFonts w:ascii="Times New Roman" w:hAnsi="Times New Roman"/>
          <w:snapToGrid w:val="0"/>
          <w:sz w:val="24"/>
        </w:rPr>
      </w:pPr>
    </w:p>
    <w:p w:rsidR="004B6AF0" w:rsidRDefault="004B6AF0">
      <w:pPr>
        <w:rPr>
          <w:rFonts w:ascii="Times New Roman" w:hAnsi="Times New Roman"/>
          <w:snapToGrid w:val="0"/>
          <w:sz w:val="24"/>
        </w:rPr>
      </w:pPr>
    </w:p>
    <w:p w:rsidR="004B6AF0" w:rsidRDefault="004B6AF0">
      <w:pPr>
        <w:jc w:val="right"/>
        <w:rPr>
          <w:rFonts w:ascii="Times New Roman" w:hAnsi="Times New Roman"/>
          <w:sz w:val="24"/>
        </w:rPr>
      </w:pPr>
    </w:p>
    <w:p w:rsidR="004B6AF0" w:rsidRDefault="004B6AF0">
      <w:pPr>
        <w:rPr>
          <w:rFonts w:ascii="Times New Roman" w:hAnsi="Times New Roman"/>
          <w:sz w:val="24"/>
        </w:rPr>
      </w:pPr>
    </w:p>
    <w:sectPr w:rsidR="004B6AF0">
      <w:endnotePr>
        <w:numFmt w:val="decimal"/>
      </w:endnotePr>
      <w:type w:val="continuous"/>
      <w:pgSz w:w="12240" w:h="15840" w:code="1"/>
      <w:pgMar w:top="1008" w:right="1008" w:bottom="0" w:left="1008" w:header="720" w:footer="72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EB" w:rsidRDefault="00006BEB">
      <w:r>
        <w:separator/>
      </w:r>
    </w:p>
  </w:endnote>
  <w:endnote w:type="continuationSeparator" w:id="0">
    <w:p w:rsidR="00006BEB" w:rsidRDefault="0000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EB" w:rsidRDefault="00006BEB">
      <w:r>
        <w:separator/>
      </w:r>
    </w:p>
  </w:footnote>
  <w:footnote w:type="continuationSeparator" w:id="0">
    <w:p w:rsidR="00006BEB" w:rsidRDefault="00006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B6F8E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B0A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BB3E5B"/>
    <w:multiLevelType w:val="singleLevel"/>
    <w:tmpl w:val="2C1C7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7911EDD"/>
    <w:multiLevelType w:val="singleLevel"/>
    <w:tmpl w:val="2C1C7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A735EF6"/>
    <w:multiLevelType w:val="singleLevel"/>
    <w:tmpl w:val="2C1C7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15A2835"/>
    <w:multiLevelType w:val="singleLevel"/>
    <w:tmpl w:val="2C1C7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B493A86"/>
    <w:multiLevelType w:val="singleLevel"/>
    <w:tmpl w:val="2C1C7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66CA1BA6"/>
    <w:multiLevelType w:val="singleLevel"/>
    <w:tmpl w:val="2C1C7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93D1484"/>
    <w:multiLevelType w:val="singleLevel"/>
    <w:tmpl w:val="2C1C7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230E1"/>
    <w:multiLevelType w:val="singleLevel"/>
    <w:tmpl w:val="2C1C7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2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2Eiz0A//oMXBnrsZ0Lt2BeDIAGA=" w:salt="9g6lXvzyR5s1MMPkNkCFWw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4E"/>
    <w:rsid w:val="00006BEB"/>
    <w:rsid w:val="000C1B43"/>
    <w:rsid w:val="000E0A06"/>
    <w:rsid w:val="001073AE"/>
    <w:rsid w:val="002D7304"/>
    <w:rsid w:val="004B6AF0"/>
    <w:rsid w:val="00503E66"/>
    <w:rsid w:val="00513E8B"/>
    <w:rsid w:val="00691DB2"/>
    <w:rsid w:val="00737BBF"/>
    <w:rsid w:val="007B0C82"/>
    <w:rsid w:val="00847D24"/>
    <w:rsid w:val="009E3F73"/>
    <w:rsid w:val="00B81E4E"/>
    <w:rsid w:val="00CF0CA5"/>
    <w:rsid w:val="00D52BD2"/>
    <w:rsid w:val="00DD2C35"/>
    <w:rsid w:val="00E01115"/>
    <w:rsid w:val="00E202CC"/>
    <w:rsid w:val="00E25F1A"/>
    <w:rsid w:val="00EC6DBF"/>
    <w:rsid w:val="00F2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421FDE-CCEA-4E96-A34C-915EA41C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B43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B43"/>
    <w:pPr>
      <w:pBdr>
        <w:top w:val="single" w:sz="12" w:space="1" w:color="DA1F28" w:themeColor="accent2"/>
        <w:left w:val="single" w:sz="12" w:space="4" w:color="DA1F28" w:themeColor="accent2"/>
        <w:bottom w:val="single" w:sz="12" w:space="1" w:color="DA1F28" w:themeColor="accent2"/>
        <w:right w:val="single" w:sz="12" w:space="4" w:color="DA1F28" w:themeColor="accent2"/>
      </w:pBdr>
      <w:shd w:val="clear" w:color="auto" w:fill="2DA2BF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B4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2DA2BF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1B4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3171D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1B4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1B4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3171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1B4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1798E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1B4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1B4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DA2BF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B4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DA1F28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C1B43"/>
    <w:rPr>
      <w:b/>
      <w:bCs/>
      <w:color w:val="A3171D" w:themeColor="accent2" w:themeShade="BF"/>
      <w:sz w:val="18"/>
      <w:szCs w:val="18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</w:pPr>
  </w:style>
  <w:style w:type="paragraph" w:customStyle="1" w:styleId="SubjectLine">
    <w:name w:val="Subject Line"/>
    <w:basedOn w:val="Normal"/>
    <w:next w:val="BodyText"/>
    <w:pPr>
      <w:spacing w:after="220" w:line="220" w:lineRule="atLeast"/>
    </w:pPr>
    <w:rPr>
      <w:rFonts w:ascii="Arial Black" w:hAnsi="Arial Black"/>
      <w:spacing w:val="-10"/>
    </w:r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Emphasis">
    <w:name w:val="Emphasis"/>
    <w:uiPriority w:val="20"/>
    <w:qFormat/>
    <w:rsid w:val="000C1B43"/>
    <w:rPr>
      <w:rFonts w:eastAsiaTheme="majorEastAsia" w:cstheme="majorBidi"/>
      <w:b/>
      <w:bCs/>
      <w:color w:val="A3171D" w:themeColor="accent2" w:themeShade="BF"/>
      <w:bdr w:val="single" w:sz="18" w:space="0" w:color="DEF5FA" w:themeColor="background2"/>
      <w:shd w:val="clear" w:color="auto" w:fill="DEF5FA" w:themeFill="background2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1"/>
      </w:numPr>
    </w:pPr>
  </w:style>
  <w:style w:type="paragraph" w:styleId="ListNumber">
    <w:name w:val="List Number"/>
    <w:basedOn w:val="BodyText"/>
    <w:pPr>
      <w:numPr>
        <w:numId w:val="12"/>
      </w:numPr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20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02CC"/>
    <w:rPr>
      <w:rFonts w:ascii="Tahoma" w:hAnsi="Tahoma" w:cs="Tahoma"/>
      <w:spacing w:val="-5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1B43"/>
    <w:rPr>
      <w:rFonts w:asciiTheme="majorHAnsi" w:hAnsiTheme="majorHAnsi"/>
      <w:iCs/>
      <w:color w:val="FFFFFF"/>
      <w:sz w:val="28"/>
      <w:szCs w:val="38"/>
      <w:shd w:val="clear" w:color="auto" w:fill="2DA2B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C1B43"/>
    <w:rPr>
      <w:rFonts w:asciiTheme="majorHAnsi" w:eastAsiaTheme="majorEastAsia" w:hAnsiTheme="majorHAnsi" w:cstheme="majorBidi"/>
      <w:b/>
      <w:bCs/>
      <w:iCs/>
      <w:outline/>
      <w:color w:val="2DA2BF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0C1B43"/>
    <w:rPr>
      <w:rFonts w:asciiTheme="majorHAnsi" w:eastAsiaTheme="majorEastAsia" w:hAnsiTheme="majorHAnsi" w:cstheme="majorBidi"/>
      <w:b/>
      <w:bCs/>
      <w:iCs/>
      <w:smallCaps/>
      <w:color w:val="A3171D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C1B43"/>
    <w:rPr>
      <w:rFonts w:asciiTheme="majorHAnsi" w:eastAsiaTheme="majorEastAsia" w:hAnsiTheme="majorHAnsi" w:cstheme="majorBidi"/>
      <w:b/>
      <w:bCs/>
      <w:iCs/>
      <w:color w:val="21798E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C1B43"/>
    <w:rPr>
      <w:rFonts w:asciiTheme="majorHAnsi" w:eastAsiaTheme="majorEastAsia" w:hAnsiTheme="majorHAnsi" w:cstheme="majorBidi"/>
      <w:bCs/>
      <w:iCs/>
      <w:caps/>
      <w:color w:val="A3171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C1B43"/>
    <w:rPr>
      <w:rFonts w:asciiTheme="majorHAnsi" w:eastAsiaTheme="majorEastAsia" w:hAnsiTheme="majorHAnsi" w:cstheme="majorBidi"/>
      <w:iCs/>
      <w:color w:val="21798E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1B43"/>
    <w:rPr>
      <w:rFonts w:asciiTheme="majorHAnsi" w:eastAsiaTheme="majorEastAsia" w:hAnsiTheme="majorHAnsi" w:cstheme="majorBidi"/>
      <w:iCs/>
      <w:color w:val="A3171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1B43"/>
    <w:rPr>
      <w:rFonts w:asciiTheme="majorHAnsi" w:eastAsiaTheme="majorEastAsia" w:hAnsiTheme="majorHAnsi" w:cstheme="majorBidi"/>
      <w:iCs/>
      <w:color w:val="2DA2BF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1B43"/>
    <w:rPr>
      <w:rFonts w:asciiTheme="majorHAnsi" w:eastAsiaTheme="majorEastAsia" w:hAnsiTheme="majorHAnsi" w:cstheme="majorBidi"/>
      <w:iCs/>
      <w:smallCaps/>
      <w:color w:val="DA1F28" w:themeColor="accent2"/>
      <w:sz w:val="20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C1B4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0C1B4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0C1B43"/>
    <w:pPr>
      <w:spacing w:before="200" w:after="360" w:line="240" w:lineRule="auto"/>
    </w:pPr>
    <w:rPr>
      <w:rFonts w:asciiTheme="majorHAnsi" w:eastAsiaTheme="majorEastAsia" w:hAnsiTheme="majorHAnsi" w:cstheme="majorBidi"/>
      <w:color w:val="464646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1B43"/>
    <w:rPr>
      <w:rFonts w:asciiTheme="majorHAnsi" w:eastAsiaTheme="majorEastAsia" w:hAnsiTheme="majorHAnsi" w:cstheme="majorBidi"/>
      <w:iCs/>
      <w:color w:val="464646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0C1B43"/>
    <w:rPr>
      <w:b/>
      <w:bCs/>
      <w:spacing w:val="0"/>
    </w:rPr>
  </w:style>
  <w:style w:type="paragraph" w:styleId="NoSpacing">
    <w:name w:val="No Spacing"/>
    <w:basedOn w:val="Normal"/>
    <w:uiPriority w:val="1"/>
    <w:qFormat/>
    <w:rsid w:val="000C1B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1B43"/>
    <w:pPr>
      <w:numPr>
        <w:numId w:val="13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C1B43"/>
    <w:rPr>
      <w:b/>
      <w:i/>
      <w:color w:val="DA1F28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C1B43"/>
    <w:rPr>
      <w:b/>
      <w:i/>
      <w:iCs/>
      <w:color w:val="DA1F28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1B43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DA1F28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1B43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SubtleEmphasis">
    <w:name w:val="Subtle Emphasis"/>
    <w:uiPriority w:val="19"/>
    <w:qFormat/>
    <w:rsid w:val="000C1B43"/>
    <w:rPr>
      <w:rFonts w:asciiTheme="majorHAnsi" w:eastAsiaTheme="majorEastAsia" w:hAnsiTheme="majorHAnsi" w:cstheme="majorBidi"/>
      <w:b/>
      <w:i/>
      <w:color w:val="2DA2BF" w:themeColor="accent1"/>
    </w:rPr>
  </w:style>
  <w:style w:type="character" w:styleId="IntenseEmphasis">
    <w:name w:val="Intense Emphasis"/>
    <w:uiPriority w:val="21"/>
    <w:qFormat/>
    <w:rsid w:val="000C1B4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SubtleReference">
    <w:name w:val="Subtle Reference"/>
    <w:uiPriority w:val="31"/>
    <w:qFormat/>
    <w:rsid w:val="000C1B43"/>
    <w:rPr>
      <w:i/>
      <w:iCs/>
      <w:smallCaps/>
      <w:color w:val="DA1F28" w:themeColor="accent2"/>
      <w:u w:color="DA1F28" w:themeColor="accent2"/>
    </w:rPr>
  </w:style>
  <w:style w:type="character" w:styleId="IntenseReference">
    <w:name w:val="Intense Reference"/>
    <w:uiPriority w:val="32"/>
    <w:qFormat/>
    <w:rsid w:val="000C1B43"/>
    <w:rPr>
      <w:b/>
      <w:bCs/>
      <w:i/>
      <w:iCs/>
      <w:smallCaps/>
      <w:color w:val="DA1F28" w:themeColor="accent2"/>
      <w:u w:color="DA1F28" w:themeColor="accent2"/>
    </w:rPr>
  </w:style>
  <w:style w:type="character" w:styleId="BookTitle">
    <w:name w:val="Book Title"/>
    <w:uiPriority w:val="33"/>
    <w:qFormat/>
    <w:rsid w:val="000C1B43"/>
    <w:rPr>
      <w:rFonts w:asciiTheme="majorHAnsi" w:eastAsiaTheme="majorEastAsia" w:hAnsiTheme="majorHAnsi" w:cstheme="majorBidi"/>
      <w:b/>
      <w:bCs/>
      <w:smallCaps/>
      <w:color w:val="DA1F28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1B43"/>
    <w:pPr>
      <w:outlineLvl w:val="9"/>
    </w:pPr>
  </w:style>
  <w:style w:type="table" w:styleId="TableGrid">
    <w:name w:val="Table Grid"/>
    <w:basedOn w:val="TableNormal"/>
    <w:rsid w:val="000C1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2C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Lett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C8BBBC40C44FB8873B797ED8858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037ED-217D-4FEB-BEC3-FF543CFC444F}"/>
      </w:docPartPr>
      <w:docPartBody>
        <w:p w:rsidR="00FF4D41" w:rsidRDefault="00C36273" w:rsidP="00C36273">
          <w:pPr>
            <w:pStyle w:val="B3C8BBBC40C44FB8873B797ED88582C98"/>
          </w:pPr>
          <w:r>
            <w:rPr>
              <w:rStyle w:val="PlaceholderText"/>
            </w:rPr>
            <w:t>Enter Agency</w:t>
          </w:r>
        </w:p>
      </w:docPartBody>
    </w:docPart>
    <w:docPart>
      <w:docPartPr>
        <w:name w:val="A419C1AF5E404F2DA742927C2EE38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AD56-9AA2-4752-85C6-258DE0810C9C}"/>
      </w:docPartPr>
      <w:docPartBody>
        <w:p w:rsidR="00FF4D41" w:rsidRDefault="00C36273" w:rsidP="00C36273">
          <w:pPr>
            <w:pStyle w:val="A419C1AF5E404F2DA742927C2EE383AB7"/>
          </w:pPr>
          <w:r>
            <w:rPr>
              <w:rStyle w:val="PlaceholderText"/>
            </w:rPr>
            <w:t>Enter Current Date</w:t>
          </w:r>
          <w:r w:rsidRPr="00F770CB">
            <w:rPr>
              <w:rStyle w:val="PlaceholderText"/>
            </w:rPr>
            <w:t>.</w:t>
          </w:r>
        </w:p>
      </w:docPartBody>
    </w:docPart>
    <w:docPart>
      <w:docPartPr>
        <w:name w:val="96FDBC2B79394003A70229741E04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7B90B-1619-47E7-AD1E-EDD238337074}"/>
      </w:docPartPr>
      <w:docPartBody>
        <w:p w:rsidR="00FF4D41" w:rsidRDefault="00C36273" w:rsidP="00C36273">
          <w:pPr>
            <w:pStyle w:val="96FDBC2B79394003A70229741E0495936"/>
          </w:pPr>
          <w:r>
            <w:rPr>
              <w:rStyle w:val="PlaceholderText"/>
            </w:rPr>
            <w:t>Enter Principal Investigator’s Name</w:t>
          </w:r>
        </w:p>
      </w:docPartBody>
    </w:docPart>
    <w:docPart>
      <w:docPartPr>
        <w:name w:val="E252B06CA8A84381AB647E742A65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5D645-80EA-4E5E-9D31-20C9E9CAA45D}"/>
      </w:docPartPr>
      <w:docPartBody>
        <w:p w:rsidR="00FF4D41" w:rsidRDefault="00C36273" w:rsidP="00C36273">
          <w:pPr>
            <w:pStyle w:val="E252B06CA8A84381AB647E742A650E436"/>
          </w:pPr>
          <w:r>
            <w:rPr>
              <w:rStyle w:val="PlaceholderText"/>
            </w:rPr>
            <w:t>Enter Grant Number</w:t>
          </w:r>
        </w:p>
      </w:docPartBody>
    </w:docPart>
    <w:docPart>
      <w:docPartPr>
        <w:name w:val="E2A149CEED864C7ABFAE6F96BECAB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60195-0767-403A-867E-2D23B9C57C91}"/>
      </w:docPartPr>
      <w:docPartBody>
        <w:p w:rsidR="00FF4D41" w:rsidRDefault="00C36273" w:rsidP="00C36273">
          <w:pPr>
            <w:pStyle w:val="E2A149CEED864C7ABFAE6F96BECABD455"/>
          </w:pPr>
          <w:r w:rsidRPr="00D52BD2">
            <w:rPr>
              <w:rStyle w:val="PlaceholderText"/>
              <w:sz w:val="20"/>
              <w:szCs w:val="20"/>
            </w:rPr>
            <w:t>Enter Name of Key Personnel</w:t>
          </w:r>
        </w:p>
      </w:docPartBody>
    </w:docPart>
    <w:docPart>
      <w:docPartPr>
        <w:name w:val="3188F0AFA35B4CFCA2FB880A275EF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60CB0-2955-480A-A9C6-0BBDD3844E44}"/>
      </w:docPartPr>
      <w:docPartBody>
        <w:p w:rsidR="00FF4D41" w:rsidRDefault="00C36273" w:rsidP="00C36273">
          <w:pPr>
            <w:pStyle w:val="3188F0AFA35B4CFCA2FB880A275EFB3C5"/>
          </w:pPr>
          <w:r w:rsidRPr="00D52BD2">
            <w:rPr>
              <w:rStyle w:val="PlaceholderText"/>
              <w:sz w:val="20"/>
              <w:szCs w:val="20"/>
            </w:rPr>
            <w:t>Enter Type of Training Completed</w:t>
          </w:r>
        </w:p>
      </w:docPartBody>
    </w:docPart>
    <w:docPart>
      <w:docPartPr>
        <w:name w:val="5D519D08F2D2471B94AFFEF08A93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0074F-11E1-4417-ABDF-259823A8FA02}"/>
      </w:docPartPr>
      <w:docPartBody>
        <w:p w:rsidR="00FF4D41" w:rsidRDefault="00C36273" w:rsidP="00C36273">
          <w:pPr>
            <w:pStyle w:val="5D519D08F2D2471B94AFFEF08A939C485"/>
          </w:pPr>
          <w:r w:rsidRPr="00D52BD2">
            <w:rPr>
              <w:rStyle w:val="PlaceholderText"/>
              <w:sz w:val="20"/>
              <w:szCs w:val="20"/>
            </w:rPr>
            <w:t>Enter Date Completed</w:t>
          </w:r>
        </w:p>
      </w:docPartBody>
    </w:docPart>
    <w:docPart>
      <w:docPartPr>
        <w:name w:val="6FED2FE22BB14439B65BE38C053FD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9DEDE-20A1-448A-BC9B-F91992B4DE42}"/>
      </w:docPartPr>
      <w:docPartBody>
        <w:p w:rsidR="00FF4D41" w:rsidRDefault="00C36273" w:rsidP="00C36273">
          <w:pPr>
            <w:pStyle w:val="6FED2FE22BB14439B65BE38C053FD2224"/>
          </w:pPr>
          <w:r w:rsidRPr="00D52BD2">
            <w:rPr>
              <w:rStyle w:val="PlaceholderText"/>
              <w:sz w:val="20"/>
              <w:szCs w:val="20"/>
            </w:rPr>
            <w:t>Enter Name of Key Personnel</w:t>
          </w:r>
        </w:p>
      </w:docPartBody>
    </w:docPart>
    <w:docPart>
      <w:docPartPr>
        <w:name w:val="543A2894E1D64C098A33E9CE3F120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53386-AE2B-4D16-A7FA-BB33FD573EB7}"/>
      </w:docPartPr>
      <w:docPartBody>
        <w:p w:rsidR="00FF4D41" w:rsidRDefault="00C36273" w:rsidP="00C36273">
          <w:pPr>
            <w:pStyle w:val="543A2894E1D64C098A33E9CE3F12024D4"/>
          </w:pPr>
          <w:r w:rsidRPr="00D52BD2">
            <w:rPr>
              <w:rStyle w:val="PlaceholderText"/>
              <w:sz w:val="20"/>
              <w:szCs w:val="20"/>
            </w:rPr>
            <w:t>Enter Type of Training Completed</w:t>
          </w:r>
        </w:p>
      </w:docPartBody>
    </w:docPart>
    <w:docPart>
      <w:docPartPr>
        <w:name w:val="9AACA225A44D4611922559D9248A6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64A30-48AC-48EB-BBA1-5BF27184FABC}"/>
      </w:docPartPr>
      <w:docPartBody>
        <w:p w:rsidR="00FF4D41" w:rsidRDefault="00C36273" w:rsidP="00C36273">
          <w:pPr>
            <w:pStyle w:val="9AACA225A44D4611922559D9248A69634"/>
          </w:pPr>
          <w:r w:rsidRPr="00D52BD2">
            <w:rPr>
              <w:rStyle w:val="PlaceholderText"/>
              <w:sz w:val="20"/>
              <w:szCs w:val="20"/>
            </w:rPr>
            <w:t>Enter Date Completed.</w:t>
          </w:r>
        </w:p>
      </w:docPartBody>
    </w:docPart>
    <w:docPart>
      <w:docPartPr>
        <w:name w:val="C4010645BD474C1EB08ADB19A3BD9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3B684-0889-43B0-8A9A-623144B2627F}"/>
      </w:docPartPr>
      <w:docPartBody>
        <w:p w:rsidR="00FF4D41" w:rsidRDefault="00C36273" w:rsidP="00C36273">
          <w:pPr>
            <w:pStyle w:val="C4010645BD474C1EB08ADB19A3BD92424"/>
          </w:pPr>
          <w:r w:rsidRPr="00D52BD2">
            <w:rPr>
              <w:rStyle w:val="PlaceholderText"/>
              <w:sz w:val="20"/>
              <w:szCs w:val="20"/>
            </w:rPr>
            <w:t>Enter Name of Key Personnel</w:t>
          </w:r>
        </w:p>
      </w:docPartBody>
    </w:docPart>
    <w:docPart>
      <w:docPartPr>
        <w:name w:val="C5D2A0AAA7CC40198DEBF5A0B82A5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62FB0-85EA-4BCE-AF5B-8FC8DFB3E1A1}"/>
      </w:docPartPr>
      <w:docPartBody>
        <w:p w:rsidR="00FF4D41" w:rsidRDefault="00C36273" w:rsidP="00C36273">
          <w:pPr>
            <w:pStyle w:val="C5D2A0AAA7CC40198DEBF5A0B82A5F994"/>
          </w:pPr>
          <w:r w:rsidRPr="00D52BD2">
            <w:rPr>
              <w:rStyle w:val="PlaceholderText"/>
              <w:sz w:val="20"/>
              <w:szCs w:val="20"/>
            </w:rPr>
            <w:t>Enter Type of Training Completed</w:t>
          </w:r>
        </w:p>
      </w:docPartBody>
    </w:docPart>
    <w:docPart>
      <w:docPartPr>
        <w:name w:val="6BBCBEE779A74B5E8C0E80A1608F2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E92B8-EF0F-4202-ABBF-4A70AF26FF84}"/>
      </w:docPartPr>
      <w:docPartBody>
        <w:p w:rsidR="00FF4D41" w:rsidRDefault="00C36273" w:rsidP="00C36273">
          <w:pPr>
            <w:pStyle w:val="6BBCBEE779A74B5E8C0E80A1608F29624"/>
          </w:pPr>
          <w:r w:rsidRPr="00D52BD2">
            <w:rPr>
              <w:rStyle w:val="PlaceholderText"/>
              <w:sz w:val="20"/>
              <w:szCs w:val="20"/>
            </w:rPr>
            <w:t>Enter Date Completed.</w:t>
          </w:r>
        </w:p>
      </w:docPartBody>
    </w:docPart>
    <w:docPart>
      <w:docPartPr>
        <w:name w:val="26030A9FDDAB44B28CB8AFF8AB61D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E5CA4-1374-4265-879F-E067F2D63256}"/>
      </w:docPartPr>
      <w:docPartBody>
        <w:p w:rsidR="00FF4D41" w:rsidRDefault="00C36273" w:rsidP="00C36273">
          <w:pPr>
            <w:pStyle w:val="26030A9FDDAB44B28CB8AFF8AB61D1A23"/>
          </w:pPr>
          <w:r w:rsidRPr="00D52BD2">
            <w:rPr>
              <w:rStyle w:val="PlaceholderText"/>
              <w:sz w:val="20"/>
              <w:szCs w:val="20"/>
            </w:rPr>
            <w:t>Enter Name of Key Personnel</w:t>
          </w:r>
        </w:p>
      </w:docPartBody>
    </w:docPart>
    <w:docPart>
      <w:docPartPr>
        <w:name w:val="7C4B76DB91884538B46F994320AF8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55AE3-07A2-4796-B351-3A73AEA3B5B2}"/>
      </w:docPartPr>
      <w:docPartBody>
        <w:p w:rsidR="00FF4D41" w:rsidRDefault="00C36273" w:rsidP="00C36273">
          <w:pPr>
            <w:pStyle w:val="7C4B76DB91884538B46F994320AF872C3"/>
          </w:pPr>
          <w:r w:rsidRPr="00D52BD2">
            <w:rPr>
              <w:rStyle w:val="PlaceholderText"/>
              <w:sz w:val="20"/>
              <w:szCs w:val="20"/>
            </w:rPr>
            <w:t>Enter Type of Training Completed</w:t>
          </w:r>
        </w:p>
      </w:docPartBody>
    </w:docPart>
    <w:docPart>
      <w:docPartPr>
        <w:name w:val="183A7643852440008260A819FF703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6C5FA-ECAD-47E4-AA9B-8C9526D53263}"/>
      </w:docPartPr>
      <w:docPartBody>
        <w:p w:rsidR="00FF4D41" w:rsidRDefault="00C36273" w:rsidP="00C36273">
          <w:pPr>
            <w:pStyle w:val="183A7643852440008260A819FF703E153"/>
          </w:pPr>
          <w:r w:rsidRPr="00D52BD2">
            <w:rPr>
              <w:rStyle w:val="PlaceholderText"/>
              <w:sz w:val="20"/>
              <w:szCs w:val="20"/>
            </w:rPr>
            <w:t>Enter Date Completed.</w:t>
          </w:r>
        </w:p>
      </w:docPartBody>
    </w:docPart>
    <w:docPart>
      <w:docPartPr>
        <w:name w:val="821D8762A33347E28B36A2229603F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1A127-8F70-4795-B07C-E0C3893C8B61}"/>
      </w:docPartPr>
      <w:docPartBody>
        <w:p w:rsidR="00FF4D41" w:rsidRDefault="00C36273" w:rsidP="00C36273">
          <w:pPr>
            <w:pStyle w:val="821D8762A33347E28B36A2229603F0B83"/>
          </w:pPr>
          <w:r w:rsidRPr="00D52BD2">
            <w:rPr>
              <w:rStyle w:val="PlaceholderText"/>
              <w:sz w:val="20"/>
              <w:szCs w:val="20"/>
            </w:rPr>
            <w:t>Enter Name of Key Personnel</w:t>
          </w:r>
        </w:p>
      </w:docPartBody>
    </w:docPart>
    <w:docPart>
      <w:docPartPr>
        <w:name w:val="9F3A826AA3414634B7FA997FE60D3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11629-61D0-40E9-8B71-1CF99EB86138}"/>
      </w:docPartPr>
      <w:docPartBody>
        <w:p w:rsidR="00FF4D41" w:rsidRDefault="00C36273" w:rsidP="00C36273">
          <w:pPr>
            <w:pStyle w:val="9F3A826AA3414634B7FA997FE60D3C043"/>
          </w:pPr>
          <w:r w:rsidRPr="00D52BD2">
            <w:rPr>
              <w:rStyle w:val="PlaceholderText"/>
              <w:sz w:val="20"/>
              <w:szCs w:val="20"/>
            </w:rPr>
            <w:t>Enter Type of Training Completed</w:t>
          </w:r>
        </w:p>
      </w:docPartBody>
    </w:docPart>
    <w:docPart>
      <w:docPartPr>
        <w:name w:val="737450CB40A54986AB2A9E420DE3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AFFDA-449C-49CE-A241-3DD6B0A3B2D2}"/>
      </w:docPartPr>
      <w:docPartBody>
        <w:p w:rsidR="00FF4D41" w:rsidRDefault="00C36273" w:rsidP="00C36273">
          <w:pPr>
            <w:pStyle w:val="737450CB40A54986AB2A9E420DE3135B3"/>
          </w:pPr>
          <w:r w:rsidRPr="00D52BD2">
            <w:rPr>
              <w:rStyle w:val="PlaceholderText"/>
              <w:sz w:val="20"/>
              <w:szCs w:val="20"/>
            </w:rPr>
            <w:t>Enter Date Completed</w:t>
          </w:r>
        </w:p>
      </w:docPartBody>
    </w:docPart>
    <w:docPart>
      <w:docPartPr>
        <w:name w:val="5F1DE3B94E334EDB84F0EFE5FE34E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159E9-6754-4A3E-ABA3-5B768C54FF4A}"/>
      </w:docPartPr>
      <w:docPartBody>
        <w:p w:rsidR="00FF4D41" w:rsidRDefault="00C36273" w:rsidP="00C36273">
          <w:pPr>
            <w:pStyle w:val="5F1DE3B94E334EDB84F0EFE5FE34E6AE2"/>
          </w:pPr>
          <w:r w:rsidRPr="00D52BD2">
            <w:rPr>
              <w:rStyle w:val="PlaceholderText"/>
              <w:sz w:val="20"/>
              <w:szCs w:val="20"/>
            </w:rPr>
            <w:t>Enter Name of Key Personnel</w:t>
          </w:r>
        </w:p>
      </w:docPartBody>
    </w:docPart>
    <w:docPart>
      <w:docPartPr>
        <w:name w:val="3EFCC0EE399048249E47352C8F8A7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2EDB-7F1E-41F7-A0E2-C02201A1DC11}"/>
      </w:docPartPr>
      <w:docPartBody>
        <w:p w:rsidR="00FF4D41" w:rsidRDefault="00C36273" w:rsidP="00C36273">
          <w:pPr>
            <w:pStyle w:val="3EFCC0EE399048249E47352C8F8A76B42"/>
          </w:pPr>
          <w:r w:rsidRPr="00D52BD2">
            <w:rPr>
              <w:rStyle w:val="PlaceholderText"/>
              <w:sz w:val="20"/>
              <w:szCs w:val="20"/>
            </w:rPr>
            <w:t>Enter Type of Training Completed</w:t>
          </w:r>
        </w:p>
      </w:docPartBody>
    </w:docPart>
    <w:docPart>
      <w:docPartPr>
        <w:name w:val="A35FE85C0B814558A67805254686E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D8F21-0DC3-4F25-901B-A4FC4D142B48}"/>
      </w:docPartPr>
      <w:docPartBody>
        <w:p w:rsidR="00FF4D41" w:rsidRDefault="00C36273" w:rsidP="00C36273">
          <w:pPr>
            <w:pStyle w:val="A35FE85C0B814558A67805254686E9032"/>
          </w:pPr>
          <w:r w:rsidRPr="00D52BD2">
            <w:rPr>
              <w:rStyle w:val="PlaceholderText"/>
              <w:sz w:val="20"/>
              <w:szCs w:val="20"/>
            </w:rPr>
            <w:t>Enter Date Completed</w:t>
          </w:r>
        </w:p>
      </w:docPartBody>
    </w:docPart>
    <w:docPart>
      <w:docPartPr>
        <w:name w:val="93EF624DB6C54379884E69E8BB22A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0DD7E-C22B-46F6-B39B-9E68BB036390}"/>
      </w:docPartPr>
      <w:docPartBody>
        <w:p w:rsidR="00FF4D41" w:rsidRDefault="00C36273" w:rsidP="00C36273">
          <w:pPr>
            <w:pStyle w:val="93EF624DB6C54379884E69E8BB22AD0C1"/>
          </w:pPr>
          <w:r w:rsidRPr="00D52BD2">
            <w:rPr>
              <w:rStyle w:val="PlaceholderText"/>
              <w:sz w:val="20"/>
              <w:szCs w:val="20"/>
            </w:rPr>
            <w:t>Enter Name of Key Personnel</w:t>
          </w:r>
        </w:p>
      </w:docPartBody>
    </w:docPart>
    <w:docPart>
      <w:docPartPr>
        <w:name w:val="F5EED3B71FC6429EBBDF569C294FE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470AD-565D-4C1D-948F-3C97A583241F}"/>
      </w:docPartPr>
      <w:docPartBody>
        <w:p w:rsidR="00FF4D41" w:rsidRDefault="00C36273" w:rsidP="00C36273">
          <w:pPr>
            <w:pStyle w:val="F5EED3B71FC6429EBBDF569C294FEB331"/>
          </w:pPr>
          <w:r w:rsidRPr="00D52BD2">
            <w:rPr>
              <w:rStyle w:val="PlaceholderText"/>
              <w:sz w:val="20"/>
              <w:szCs w:val="20"/>
            </w:rPr>
            <w:t>Enter Type of Training Completed</w:t>
          </w:r>
        </w:p>
      </w:docPartBody>
    </w:docPart>
    <w:docPart>
      <w:docPartPr>
        <w:name w:val="A4C93B518A4F4D918739E509973F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5A14A-EBF9-4CDB-B571-F1603B6A1731}"/>
      </w:docPartPr>
      <w:docPartBody>
        <w:p w:rsidR="00FF4D41" w:rsidRDefault="00C36273" w:rsidP="00C36273">
          <w:pPr>
            <w:pStyle w:val="A4C93B518A4F4D918739E509973F46D81"/>
          </w:pPr>
          <w:r w:rsidRPr="00D52BD2">
            <w:rPr>
              <w:rStyle w:val="PlaceholderText"/>
              <w:sz w:val="20"/>
              <w:szCs w:val="20"/>
            </w:rPr>
            <w:t>Enter Date Completed</w:t>
          </w:r>
        </w:p>
      </w:docPartBody>
    </w:docPart>
    <w:docPart>
      <w:docPartPr>
        <w:name w:val="FBFC1A1DDB0C427193844405D0DE6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7EDC7-F727-4EF2-A262-553A30E4EBF4}"/>
      </w:docPartPr>
      <w:docPartBody>
        <w:p w:rsidR="00FF4D41" w:rsidRDefault="00C36273" w:rsidP="00C36273">
          <w:pPr>
            <w:pStyle w:val="FBFC1A1DDB0C427193844405D0DE6831"/>
          </w:pPr>
          <w:r>
            <w:rPr>
              <w:rStyle w:val="PlaceholderText"/>
            </w:rPr>
            <w:t>Enter Name of Key Personnel</w:t>
          </w:r>
        </w:p>
      </w:docPartBody>
    </w:docPart>
    <w:docPart>
      <w:docPartPr>
        <w:name w:val="8C4295CA422C40AF99C64148C8E9C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E458C-3B5A-4B85-BD32-43733598918A}"/>
      </w:docPartPr>
      <w:docPartBody>
        <w:p w:rsidR="00FF4D41" w:rsidRDefault="00C36273" w:rsidP="00C36273">
          <w:pPr>
            <w:pStyle w:val="8C4295CA422C40AF99C64148C8E9CCA4"/>
          </w:pPr>
          <w:r>
            <w:rPr>
              <w:rStyle w:val="PlaceholderText"/>
            </w:rPr>
            <w:t>Enter Type of Training Completed</w:t>
          </w:r>
        </w:p>
      </w:docPartBody>
    </w:docPart>
    <w:docPart>
      <w:docPartPr>
        <w:name w:val="9CE7CD481723431D9FD91B3755D2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E645-3771-4351-89A6-A5BE9952EC76}"/>
      </w:docPartPr>
      <w:docPartBody>
        <w:p w:rsidR="00FF4D41" w:rsidRDefault="00C36273" w:rsidP="00C36273">
          <w:pPr>
            <w:pStyle w:val="9CE7CD481723431D9FD91B3755D2E940"/>
          </w:pPr>
          <w:r>
            <w:rPr>
              <w:rStyle w:val="PlaceholderText"/>
            </w:rPr>
            <w:t>Enter Date Completed</w:t>
          </w:r>
        </w:p>
      </w:docPartBody>
    </w:docPart>
    <w:docPart>
      <w:docPartPr>
        <w:name w:val="9E1891176D294A6087E4FEE263578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7F833-6074-4203-AA87-DD2631C72425}"/>
      </w:docPartPr>
      <w:docPartBody>
        <w:p w:rsidR="00FF4D41" w:rsidRDefault="00C36273" w:rsidP="00C36273">
          <w:pPr>
            <w:pStyle w:val="9E1891176D294A6087E4FEE263578A83"/>
          </w:pPr>
          <w:r>
            <w:rPr>
              <w:rStyle w:val="PlaceholderText"/>
            </w:rPr>
            <w:t>Enter Name of Key Personnel</w:t>
          </w:r>
        </w:p>
      </w:docPartBody>
    </w:docPart>
    <w:docPart>
      <w:docPartPr>
        <w:name w:val="AB073A47E38F49128A74F137AA498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BA9F-1304-46FF-95B9-87D8B1AE5294}"/>
      </w:docPartPr>
      <w:docPartBody>
        <w:p w:rsidR="00FF4D41" w:rsidRDefault="00C36273" w:rsidP="00C36273">
          <w:pPr>
            <w:pStyle w:val="AB073A47E38F49128A74F137AA498C60"/>
          </w:pPr>
          <w:r>
            <w:rPr>
              <w:rStyle w:val="PlaceholderText"/>
            </w:rPr>
            <w:t>Enter Type of Training Completed</w:t>
          </w:r>
        </w:p>
      </w:docPartBody>
    </w:docPart>
    <w:docPart>
      <w:docPartPr>
        <w:name w:val="F85A13D28D364F7DB1EE8BC3D4C99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B2AED-F602-4A56-B10C-5CE186A87D4F}"/>
      </w:docPartPr>
      <w:docPartBody>
        <w:p w:rsidR="00FF4D41" w:rsidRDefault="00C36273" w:rsidP="00C36273">
          <w:pPr>
            <w:pStyle w:val="F85A13D28D364F7DB1EE8BC3D4C9943A"/>
          </w:pPr>
          <w:r>
            <w:rPr>
              <w:rStyle w:val="PlaceholderText"/>
            </w:rPr>
            <w:t>Enter Date Completed</w:t>
          </w:r>
        </w:p>
      </w:docPartBody>
    </w:docPart>
    <w:docPart>
      <w:docPartPr>
        <w:name w:val="3F3BB15BDEEC470A962E859D9C67E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28D2-A160-4983-8819-35A26C7ACD50}"/>
      </w:docPartPr>
      <w:docPartBody>
        <w:p w:rsidR="00FF4D41" w:rsidRDefault="00C36273" w:rsidP="00C36273">
          <w:pPr>
            <w:pStyle w:val="3F3BB15BDEEC470A962E859D9C67E0CD"/>
          </w:pPr>
          <w:r>
            <w:rPr>
              <w:rStyle w:val="PlaceholderText"/>
            </w:rPr>
            <w:t>Enter Name of Key Personnel</w:t>
          </w:r>
        </w:p>
      </w:docPartBody>
    </w:docPart>
    <w:docPart>
      <w:docPartPr>
        <w:name w:val="7D72464E79634675B3E4A46C01B7C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CB837-20D7-4037-AE32-F87DAC935999}"/>
      </w:docPartPr>
      <w:docPartBody>
        <w:p w:rsidR="00FF4D41" w:rsidRDefault="00C36273" w:rsidP="00C36273">
          <w:pPr>
            <w:pStyle w:val="7D72464E79634675B3E4A46C01B7C4F8"/>
          </w:pPr>
          <w:r>
            <w:rPr>
              <w:rStyle w:val="PlaceholderText"/>
            </w:rPr>
            <w:t>Enter Type of Training Completed</w:t>
          </w:r>
        </w:p>
      </w:docPartBody>
    </w:docPart>
    <w:docPart>
      <w:docPartPr>
        <w:name w:val="691A4BB3DCAB45CE9B3BBCC3D5C97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71EFB-2DF3-4DFF-B814-244CF1E74C15}"/>
      </w:docPartPr>
      <w:docPartBody>
        <w:p w:rsidR="00FF4D41" w:rsidRDefault="00C36273" w:rsidP="00C36273">
          <w:pPr>
            <w:pStyle w:val="691A4BB3DCAB45CE9B3BBCC3D5C971AB"/>
          </w:pPr>
          <w:r>
            <w:rPr>
              <w:rStyle w:val="PlaceholderText"/>
            </w:rPr>
            <w:t>Enter Date Completed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73"/>
    <w:rsid w:val="00283D63"/>
    <w:rsid w:val="002F77BD"/>
    <w:rsid w:val="007456AE"/>
    <w:rsid w:val="00C36273"/>
    <w:rsid w:val="00F5291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273"/>
    <w:rPr>
      <w:color w:val="808080"/>
    </w:rPr>
  </w:style>
  <w:style w:type="paragraph" w:customStyle="1" w:styleId="A9026903D333462CBBB57DCCA68AC302">
    <w:name w:val="A9026903D333462CBBB57DCCA68AC302"/>
    <w:rsid w:val="00C36273"/>
    <w:pPr>
      <w:spacing w:before="220" w:line="220" w:lineRule="atLeast"/>
    </w:pPr>
    <w:rPr>
      <w:iCs/>
      <w:sz w:val="21"/>
      <w:szCs w:val="21"/>
    </w:rPr>
  </w:style>
  <w:style w:type="paragraph" w:customStyle="1" w:styleId="A9026903D333462CBBB57DCCA68AC3021">
    <w:name w:val="A9026903D333462CBBB57DCCA68AC3021"/>
    <w:rsid w:val="00C36273"/>
    <w:pPr>
      <w:spacing w:before="220" w:line="220" w:lineRule="atLeast"/>
    </w:pPr>
    <w:rPr>
      <w:iCs/>
      <w:sz w:val="21"/>
      <w:szCs w:val="21"/>
    </w:rPr>
  </w:style>
  <w:style w:type="paragraph" w:customStyle="1" w:styleId="B3C8BBBC40C44FB8873B797ED88582C9">
    <w:name w:val="B3C8BBBC40C44FB8873B797ED88582C9"/>
    <w:rsid w:val="00C36273"/>
  </w:style>
  <w:style w:type="paragraph" w:customStyle="1" w:styleId="B3C8BBBC40C44FB8873B797ED88582C91">
    <w:name w:val="B3C8BBBC40C44FB8873B797ED88582C91"/>
    <w:rsid w:val="00C36273"/>
    <w:pPr>
      <w:spacing w:before="220" w:line="220" w:lineRule="atLeast"/>
    </w:pPr>
    <w:rPr>
      <w:iCs/>
      <w:sz w:val="21"/>
      <w:szCs w:val="21"/>
    </w:rPr>
  </w:style>
  <w:style w:type="paragraph" w:customStyle="1" w:styleId="A419C1AF5E404F2DA742927C2EE383AB">
    <w:name w:val="A419C1AF5E404F2DA742927C2EE383AB"/>
    <w:rsid w:val="00C36273"/>
    <w:pPr>
      <w:spacing w:before="220" w:line="220" w:lineRule="atLeast"/>
    </w:pPr>
    <w:rPr>
      <w:iCs/>
      <w:sz w:val="21"/>
      <w:szCs w:val="21"/>
    </w:rPr>
  </w:style>
  <w:style w:type="paragraph" w:customStyle="1" w:styleId="B3C8BBBC40C44FB8873B797ED88582C92">
    <w:name w:val="B3C8BBBC40C44FB8873B797ED88582C92"/>
    <w:rsid w:val="00C36273"/>
    <w:pPr>
      <w:spacing w:before="220" w:line="220" w:lineRule="atLeast"/>
    </w:pPr>
    <w:rPr>
      <w:iCs/>
      <w:sz w:val="21"/>
      <w:szCs w:val="21"/>
    </w:rPr>
  </w:style>
  <w:style w:type="paragraph" w:customStyle="1" w:styleId="A419C1AF5E404F2DA742927C2EE383AB1">
    <w:name w:val="A419C1AF5E404F2DA742927C2EE383AB1"/>
    <w:rsid w:val="00C36273"/>
    <w:pPr>
      <w:spacing w:before="220" w:line="220" w:lineRule="atLeast"/>
    </w:pPr>
    <w:rPr>
      <w:iCs/>
      <w:sz w:val="21"/>
      <w:szCs w:val="21"/>
    </w:rPr>
  </w:style>
  <w:style w:type="paragraph" w:customStyle="1" w:styleId="96FDBC2B79394003A70229741E049593">
    <w:name w:val="96FDBC2B79394003A70229741E049593"/>
    <w:rsid w:val="00C36273"/>
    <w:pPr>
      <w:spacing w:before="220" w:line="220" w:lineRule="atLeast"/>
    </w:pPr>
    <w:rPr>
      <w:iCs/>
      <w:sz w:val="21"/>
      <w:szCs w:val="21"/>
    </w:rPr>
  </w:style>
  <w:style w:type="paragraph" w:customStyle="1" w:styleId="E252B06CA8A84381AB647E742A650E43">
    <w:name w:val="E252B06CA8A84381AB647E742A650E43"/>
    <w:rsid w:val="00C36273"/>
    <w:pPr>
      <w:spacing w:before="220" w:line="220" w:lineRule="atLeast"/>
    </w:pPr>
    <w:rPr>
      <w:iCs/>
      <w:sz w:val="21"/>
      <w:szCs w:val="21"/>
    </w:rPr>
  </w:style>
  <w:style w:type="paragraph" w:customStyle="1" w:styleId="B3C8BBBC40C44FB8873B797ED88582C93">
    <w:name w:val="B3C8BBBC40C44FB8873B797ED88582C93"/>
    <w:rsid w:val="00C36273"/>
    <w:pPr>
      <w:spacing w:before="220" w:line="220" w:lineRule="atLeast"/>
    </w:pPr>
    <w:rPr>
      <w:iCs/>
      <w:sz w:val="21"/>
      <w:szCs w:val="21"/>
    </w:rPr>
  </w:style>
  <w:style w:type="paragraph" w:customStyle="1" w:styleId="A419C1AF5E404F2DA742927C2EE383AB2">
    <w:name w:val="A419C1AF5E404F2DA742927C2EE383AB2"/>
    <w:rsid w:val="00C36273"/>
    <w:pPr>
      <w:spacing w:before="220" w:line="220" w:lineRule="atLeast"/>
    </w:pPr>
    <w:rPr>
      <w:iCs/>
      <w:sz w:val="21"/>
      <w:szCs w:val="21"/>
    </w:rPr>
  </w:style>
  <w:style w:type="paragraph" w:customStyle="1" w:styleId="96FDBC2B79394003A70229741E0495931">
    <w:name w:val="96FDBC2B79394003A70229741E0495931"/>
    <w:rsid w:val="00C36273"/>
    <w:pPr>
      <w:spacing w:before="220" w:line="220" w:lineRule="atLeast"/>
    </w:pPr>
    <w:rPr>
      <w:iCs/>
      <w:sz w:val="21"/>
      <w:szCs w:val="21"/>
    </w:rPr>
  </w:style>
  <w:style w:type="paragraph" w:customStyle="1" w:styleId="E252B06CA8A84381AB647E742A650E431">
    <w:name w:val="E252B06CA8A84381AB647E742A650E431"/>
    <w:rsid w:val="00C36273"/>
    <w:pPr>
      <w:spacing w:before="220" w:line="220" w:lineRule="atLeast"/>
    </w:pPr>
    <w:rPr>
      <w:iCs/>
      <w:sz w:val="21"/>
      <w:szCs w:val="21"/>
    </w:rPr>
  </w:style>
  <w:style w:type="paragraph" w:customStyle="1" w:styleId="E2A149CEED864C7ABFAE6F96BECABD45">
    <w:name w:val="E2A149CEED864C7ABFAE6F96BECABD45"/>
    <w:rsid w:val="00C36273"/>
    <w:pPr>
      <w:spacing w:line="288" w:lineRule="auto"/>
    </w:pPr>
    <w:rPr>
      <w:iCs/>
      <w:sz w:val="21"/>
      <w:szCs w:val="21"/>
    </w:rPr>
  </w:style>
  <w:style w:type="paragraph" w:customStyle="1" w:styleId="3188F0AFA35B4CFCA2FB880A275EFB3C">
    <w:name w:val="3188F0AFA35B4CFCA2FB880A275EFB3C"/>
    <w:rsid w:val="00C36273"/>
    <w:pPr>
      <w:spacing w:line="288" w:lineRule="auto"/>
    </w:pPr>
    <w:rPr>
      <w:iCs/>
      <w:sz w:val="21"/>
      <w:szCs w:val="21"/>
    </w:rPr>
  </w:style>
  <w:style w:type="paragraph" w:customStyle="1" w:styleId="5D519D08F2D2471B94AFFEF08A939C48">
    <w:name w:val="5D519D08F2D2471B94AFFEF08A939C48"/>
    <w:rsid w:val="00C36273"/>
    <w:pPr>
      <w:spacing w:line="288" w:lineRule="auto"/>
    </w:pPr>
    <w:rPr>
      <w:iCs/>
      <w:sz w:val="21"/>
      <w:szCs w:val="21"/>
    </w:rPr>
  </w:style>
  <w:style w:type="paragraph" w:customStyle="1" w:styleId="B3C8BBBC40C44FB8873B797ED88582C94">
    <w:name w:val="B3C8BBBC40C44FB8873B797ED88582C94"/>
    <w:rsid w:val="00C36273"/>
    <w:pPr>
      <w:spacing w:before="220" w:line="220" w:lineRule="atLeast"/>
    </w:pPr>
    <w:rPr>
      <w:iCs/>
      <w:sz w:val="21"/>
      <w:szCs w:val="21"/>
    </w:rPr>
  </w:style>
  <w:style w:type="paragraph" w:customStyle="1" w:styleId="A419C1AF5E404F2DA742927C2EE383AB3">
    <w:name w:val="A419C1AF5E404F2DA742927C2EE383AB3"/>
    <w:rsid w:val="00C36273"/>
    <w:pPr>
      <w:spacing w:before="220" w:line="220" w:lineRule="atLeast"/>
    </w:pPr>
    <w:rPr>
      <w:iCs/>
      <w:sz w:val="21"/>
      <w:szCs w:val="21"/>
    </w:rPr>
  </w:style>
  <w:style w:type="paragraph" w:customStyle="1" w:styleId="96FDBC2B79394003A70229741E0495932">
    <w:name w:val="96FDBC2B79394003A70229741E0495932"/>
    <w:rsid w:val="00C36273"/>
    <w:pPr>
      <w:spacing w:before="220" w:line="220" w:lineRule="atLeast"/>
    </w:pPr>
    <w:rPr>
      <w:iCs/>
      <w:sz w:val="21"/>
      <w:szCs w:val="21"/>
    </w:rPr>
  </w:style>
  <w:style w:type="paragraph" w:customStyle="1" w:styleId="E252B06CA8A84381AB647E742A650E432">
    <w:name w:val="E252B06CA8A84381AB647E742A650E432"/>
    <w:rsid w:val="00C36273"/>
    <w:pPr>
      <w:spacing w:before="220" w:line="220" w:lineRule="atLeast"/>
    </w:pPr>
    <w:rPr>
      <w:iCs/>
      <w:sz w:val="21"/>
      <w:szCs w:val="21"/>
    </w:rPr>
  </w:style>
  <w:style w:type="paragraph" w:customStyle="1" w:styleId="E2A149CEED864C7ABFAE6F96BECABD451">
    <w:name w:val="E2A149CEED864C7ABFAE6F96BECABD451"/>
    <w:rsid w:val="00C36273"/>
    <w:pPr>
      <w:spacing w:line="288" w:lineRule="auto"/>
    </w:pPr>
    <w:rPr>
      <w:iCs/>
      <w:sz w:val="21"/>
      <w:szCs w:val="21"/>
    </w:rPr>
  </w:style>
  <w:style w:type="paragraph" w:customStyle="1" w:styleId="3188F0AFA35B4CFCA2FB880A275EFB3C1">
    <w:name w:val="3188F0AFA35B4CFCA2FB880A275EFB3C1"/>
    <w:rsid w:val="00C36273"/>
    <w:pPr>
      <w:spacing w:line="288" w:lineRule="auto"/>
    </w:pPr>
    <w:rPr>
      <w:iCs/>
      <w:sz w:val="21"/>
      <w:szCs w:val="21"/>
    </w:rPr>
  </w:style>
  <w:style w:type="paragraph" w:customStyle="1" w:styleId="5D519D08F2D2471B94AFFEF08A939C481">
    <w:name w:val="5D519D08F2D2471B94AFFEF08A939C481"/>
    <w:rsid w:val="00C36273"/>
    <w:pPr>
      <w:spacing w:line="288" w:lineRule="auto"/>
    </w:pPr>
    <w:rPr>
      <w:iCs/>
      <w:sz w:val="21"/>
      <w:szCs w:val="21"/>
    </w:rPr>
  </w:style>
  <w:style w:type="paragraph" w:customStyle="1" w:styleId="6FED2FE22BB14439B65BE38C053FD222">
    <w:name w:val="6FED2FE22BB14439B65BE38C053FD222"/>
    <w:rsid w:val="00C36273"/>
    <w:pPr>
      <w:spacing w:line="288" w:lineRule="auto"/>
    </w:pPr>
    <w:rPr>
      <w:iCs/>
      <w:sz w:val="21"/>
      <w:szCs w:val="21"/>
    </w:rPr>
  </w:style>
  <w:style w:type="paragraph" w:customStyle="1" w:styleId="543A2894E1D64C098A33E9CE3F12024D">
    <w:name w:val="543A2894E1D64C098A33E9CE3F12024D"/>
    <w:rsid w:val="00C36273"/>
    <w:pPr>
      <w:spacing w:line="288" w:lineRule="auto"/>
    </w:pPr>
    <w:rPr>
      <w:iCs/>
      <w:sz w:val="21"/>
      <w:szCs w:val="21"/>
    </w:rPr>
  </w:style>
  <w:style w:type="paragraph" w:customStyle="1" w:styleId="9AACA225A44D4611922559D9248A6963">
    <w:name w:val="9AACA225A44D4611922559D9248A6963"/>
    <w:rsid w:val="00C36273"/>
    <w:pPr>
      <w:spacing w:line="288" w:lineRule="auto"/>
    </w:pPr>
    <w:rPr>
      <w:iCs/>
      <w:sz w:val="21"/>
      <w:szCs w:val="21"/>
    </w:rPr>
  </w:style>
  <w:style w:type="paragraph" w:customStyle="1" w:styleId="C4010645BD474C1EB08ADB19A3BD9242">
    <w:name w:val="C4010645BD474C1EB08ADB19A3BD9242"/>
    <w:rsid w:val="00C36273"/>
    <w:pPr>
      <w:spacing w:line="288" w:lineRule="auto"/>
    </w:pPr>
    <w:rPr>
      <w:iCs/>
      <w:sz w:val="21"/>
      <w:szCs w:val="21"/>
    </w:rPr>
  </w:style>
  <w:style w:type="paragraph" w:customStyle="1" w:styleId="C5D2A0AAA7CC40198DEBF5A0B82A5F99">
    <w:name w:val="C5D2A0AAA7CC40198DEBF5A0B82A5F99"/>
    <w:rsid w:val="00C36273"/>
    <w:pPr>
      <w:spacing w:line="288" w:lineRule="auto"/>
    </w:pPr>
    <w:rPr>
      <w:iCs/>
      <w:sz w:val="21"/>
      <w:szCs w:val="21"/>
    </w:rPr>
  </w:style>
  <w:style w:type="paragraph" w:customStyle="1" w:styleId="6BBCBEE779A74B5E8C0E80A1608F2962">
    <w:name w:val="6BBCBEE779A74B5E8C0E80A1608F2962"/>
    <w:rsid w:val="00C36273"/>
    <w:pPr>
      <w:spacing w:line="288" w:lineRule="auto"/>
    </w:pPr>
    <w:rPr>
      <w:iCs/>
      <w:sz w:val="21"/>
      <w:szCs w:val="21"/>
    </w:rPr>
  </w:style>
  <w:style w:type="paragraph" w:customStyle="1" w:styleId="B3C8BBBC40C44FB8873B797ED88582C95">
    <w:name w:val="B3C8BBBC40C44FB8873B797ED88582C95"/>
    <w:rsid w:val="00C36273"/>
    <w:pPr>
      <w:spacing w:before="220" w:line="220" w:lineRule="atLeast"/>
    </w:pPr>
    <w:rPr>
      <w:iCs/>
      <w:sz w:val="21"/>
      <w:szCs w:val="21"/>
    </w:rPr>
  </w:style>
  <w:style w:type="paragraph" w:customStyle="1" w:styleId="A419C1AF5E404F2DA742927C2EE383AB4">
    <w:name w:val="A419C1AF5E404F2DA742927C2EE383AB4"/>
    <w:rsid w:val="00C36273"/>
    <w:pPr>
      <w:spacing w:before="220" w:line="220" w:lineRule="atLeast"/>
    </w:pPr>
    <w:rPr>
      <w:iCs/>
      <w:sz w:val="21"/>
      <w:szCs w:val="21"/>
    </w:rPr>
  </w:style>
  <w:style w:type="paragraph" w:customStyle="1" w:styleId="96FDBC2B79394003A70229741E0495933">
    <w:name w:val="96FDBC2B79394003A70229741E0495933"/>
    <w:rsid w:val="00C36273"/>
    <w:pPr>
      <w:spacing w:before="220" w:line="220" w:lineRule="atLeast"/>
    </w:pPr>
    <w:rPr>
      <w:iCs/>
      <w:sz w:val="21"/>
      <w:szCs w:val="21"/>
    </w:rPr>
  </w:style>
  <w:style w:type="paragraph" w:customStyle="1" w:styleId="E252B06CA8A84381AB647E742A650E433">
    <w:name w:val="E252B06CA8A84381AB647E742A650E433"/>
    <w:rsid w:val="00C36273"/>
    <w:pPr>
      <w:spacing w:before="220" w:line="220" w:lineRule="atLeast"/>
    </w:pPr>
    <w:rPr>
      <w:iCs/>
      <w:sz w:val="21"/>
      <w:szCs w:val="21"/>
    </w:rPr>
  </w:style>
  <w:style w:type="paragraph" w:customStyle="1" w:styleId="E2A149CEED864C7ABFAE6F96BECABD452">
    <w:name w:val="E2A149CEED864C7ABFAE6F96BECABD452"/>
    <w:rsid w:val="00C36273"/>
    <w:pPr>
      <w:spacing w:line="288" w:lineRule="auto"/>
    </w:pPr>
    <w:rPr>
      <w:iCs/>
      <w:sz w:val="21"/>
      <w:szCs w:val="21"/>
    </w:rPr>
  </w:style>
  <w:style w:type="paragraph" w:customStyle="1" w:styleId="3188F0AFA35B4CFCA2FB880A275EFB3C2">
    <w:name w:val="3188F0AFA35B4CFCA2FB880A275EFB3C2"/>
    <w:rsid w:val="00C36273"/>
    <w:pPr>
      <w:spacing w:line="288" w:lineRule="auto"/>
    </w:pPr>
    <w:rPr>
      <w:iCs/>
      <w:sz w:val="21"/>
      <w:szCs w:val="21"/>
    </w:rPr>
  </w:style>
  <w:style w:type="paragraph" w:customStyle="1" w:styleId="5D519D08F2D2471B94AFFEF08A939C482">
    <w:name w:val="5D519D08F2D2471B94AFFEF08A939C482"/>
    <w:rsid w:val="00C36273"/>
    <w:pPr>
      <w:spacing w:line="288" w:lineRule="auto"/>
    </w:pPr>
    <w:rPr>
      <w:iCs/>
      <w:sz w:val="21"/>
      <w:szCs w:val="21"/>
    </w:rPr>
  </w:style>
  <w:style w:type="paragraph" w:customStyle="1" w:styleId="6FED2FE22BB14439B65BE38C053FD2221">
    <w:name w:val="6FED2FE22BB14439B65BE38C053FD2221"/>
    <w:rsid w:val="00C36273"/>
    <w:pPr>
      <w:spacing w:line="288" w:lineRule="auto"/>
    </w:pPr>
    <w:rPr>
      <w:iCs/>
      <w:sz w:val="21"/>
      <w:szCs w:val="21"/>
    </w:rPr>
  </w:style>
  <w:style w:type="paragraph" w:customStyle="1" w:styleId="543A2894E1D64C098A33E9CE3F12024D1">
    <w:name w:val="543A2894E1D64C098A33E9CE3F12024D1"/>
    <w:rsid w:val="00C36273"/>
    <w:pPr>
      <w:spacing w:line="288" w:lineRule="auto"/>
    </w:pPr>
    <w:rPr>
      <w:iCs/>
      <w:sz w:val="21"/>
      <w:szCs w:val="21"/>
    </w:rPr>
  </w:style>
  <w:style w:type="paragraph" w:customStyle="1" w:styleId="9AACA225A44D4611922559D9248A69631">
    <w:name w:val="9AACA225A44D4611922559D9248A69631"/>
    <w:rsid w:val="00C36273"/>
    <w:pPr>
      <w:spacing w:line="288" w:lineRule="auto"/>
    </w:pPr>
    <w:rPr>
      <w:iCs/>
      <w:sz w:val="21"/>
      <w:szCs w:val="21"/>
    </w:rPr>
  </w:style>
  <w:style w:type="paragraph" w:customStyle="1" w:styleId="C4010645BD474C1EB08ADB19A3BD92421">
    <w:name w:val="C4010645BD474C1EB08ADB19A3BD92421"/>
    <w:rsid w:val="00C36273"/>
    <w:pPr>
      <w:spacing w:line="288" w:lineRule="auto"/>
    </w:pPr>
    <w:rPr>
      <w:iCs/>
      <w:sz w:val="21"/>
      <w:szCs w:val="21"/>
    </w:rPr>
  </w:style>
  <w:style w:type="paragraph" w:customStyle="1" w:styleId="C5D2A0AAA7CC40198DEBF5A0B82A5F991">
    <w:name w:val="C5D2A0AAA7CC40198DEBF5A0B82A5F991"/>
    <w:rsid w:val="00C36273"/>
    <w:pPr>
      <w:spacing w:line="288" w:lineRule="auto"/>
    </w:pPr>
    <w:rPr>
      <w:iCs/>
      <w:sz w:val="21"/>
      <w:szCs w:val="21"/>
    </w:rPr>
  </w:style>
  <w:style w:type="paragraph" w:customStyle="1" w:styleId="6BBCBEE779A74B5E8C0E80A1608F29621">
    <w:name w:val="6BBCBEE779A74B5E8C0E80A1608F29621"/>
    <w:rsid w:val="00C36273"/>
    <w:pPr>
      <w:spacing w:line="288" w:lineRule="auto"/>
    </w:pPr>
    <w:rPr>
      <w:iCs/>
      <w:sz w:val="21"/>
      <w:szCs w:val="21"/>
    </w:rPr>
  </w:style>
  <w:style w:type="paragraph" w:customStyle="1" w:styleId="26030A9FDDAB44B28CB8AFF8AB61D1A2">
    <w:name w:val="26030A9FDDAB44B28CB8AFF8AB61D1A2"/>
    <w:rsid w:val="00C36273"/>
    <w:pPr>
      <w:spacing w:line="288" w:lineRule="auto"/>
    </w:pPr>
    <w:rPr>
      <w:iCs/>
      <w:sz w:val="21"/>
      <w:szCs w:val="21"/>
    </w:rPr>
  </w:style>
  <w:style w:type="paragraph" w:customStyle="1" w:styleId="7C4B76DB91884538B46F994320AF872C">
    <w:name w:val="7C4B76DB91884538B46F994320AF872C"/>
    <w:rsid w:val="00C36273"/>
    <w:pPr>
      <w:spacing w:line="288" w:lineRule="auto"/>
    </w:pPr>
    <w:rPr>
      <w:iCs/>
      <w:sz w:val="21"/>
      <w:szCs w:val="21"/>
    </w:rPr>
  </w:style>
  <w:style w:type="paragraph" w:customStyle="1" w:styleId="183A7643852440008260A819FF703E15">
    <w:name w:val="183A7643852440008260A819FF703E15"/>
    <w:rsid w:val="00C36273"/>
    <w:pPr>
      <w:spacing w:line="288" w:lineRule="auto"/>
    </w:pPr>
    <w:rPr>
      <w:iCs/>
      <w:sz w:val="21"/>
      <w:szCs w:val="21"/>
    </w:rPr>
  </w:style>
  <w:style w:type="paragraph" w:customStyle="1" w:styleId="821D8762A33347E28B36A2229603F0B8">
    <w:name w:val="821D8762A33347E28B36A2229603F0B8"/>
    <w:rsid w:val="00C36273"/>
    <w:pPr>
      <w:spacing w:line="288" w:lineRule="auto"/>
    </w:pPr>
    <w:rPr>
      <w:iCs/>
      <w:sz w:val="21"/>
      <w:szCs w:val="21"/>
    </w:rPr>
  </w:style>
  <w:style w:type="paragraph" w:customStyle="1" w:styleId="9F3A826AA3414634B7FA997FE60D3C04">
    <w:name w:val="9F3A826AA3414634B7FA997FE60D3C04"/>
    <w:rsid w:val="00C36273"/>
    <w:pPr>
      <w:spacing w:line="288" w:lineRule="auto"/>
    </w:pPr>
    <w:rPr>
      <w:iCs/>
      <w:sz w:val="21"/>
      <w:szCs w:val="21"/>
    </w:rPr>
  </w:style>
  <w:style w:type="paragraph" w:customStyle="1" w:styleId="737450CB40A54986AB2A9E420DE3135B">
    <w:name w:val="737450CB40A54986AB2A9E420DE3135B"/>
    <w:rsid w:val="00C36273"/>
    <w:pPr>
      <w:spacing w:line="288" w:lineRule="auto"/>
    </w:pPr>
    <w:rPr>
      <w:iCs/>
      <w:sz w:val="21"/>
      <w:szCs w:val="21"/>
    </w:rPr>
  </w:style>
  <w:style w:type="paragraph" w:customStyle="1" w:styleId="B3C8BBBC40C44FB8873B797ED88582C96">
    <w:name w:val="B3C8BBBC40C44FB8873B797ED88582C96"/>
    <w:rsid w:val="00C36273"/>
    <w:pPr>
      <w:spacing w:before="220" w:line="220" w:lineRule="atLeast"/>
    </w:pPr>
    <w:rPr>
      <w:iCs/>
      <w:sz w:val="21"/>
      <w:szCs w:val="21"/>
    </w:rPr>
  </w:style>
  <w:style w:type="paragraph" w:customStyle="1" w:styleId="A419C1AF5E404F2DA742927C2EE383AB5">
    <w:name w:val="A419C1AF5E404F2DA742927C2EE383AB5"/>
    <w:rsid w:val="00C36273"/>
    <w:pPr>
      <w:spacing w:before="220" w:line="220" w:lineRule="atLeast"/>
    </w:pPr>
    <w:rPr>
      <w:iCs/>
      <w:sz w:val="21"/>
      <w:szCs w:val="21"/>
    </w:rPr>
  </w:style>
  <w:style w:type="paragraph" w:customStyle="1" w:styleId="96FDBC2B79394003A70229741E0495934">
    <w:name w:val="96FDBC2B79394003A70229741E0495934"/>
    <w:rsid w:val="00C36273"/>
    <w:pPr>
      <w:spacing w:before="220" w:line="220" w:lineRule="atLeast"/>
    </w:pPr>
    <w:rPr>
      <w:iCs/>
      <w:sz w:val="21"/>
      <w:szCs w:val="21"/>
    </w:rPr>
  </w:style>
  <w:style w:type="paragraph" w:customStyle="1" w:styleId="E252B06CA8A84381AB647E742A650E434">
    <w:name w:val="E252B06CA8A84381AB647E742A650E434"/>
    <w:rsid w:val="00C36273"/>
    <w:pPr>
      <w:spacing w:before="220" w:line="220" w:lineRule="atLeast"/>
    </w:pPr>
    <w:rPr>
      <w:iCs/>
      <w:sz w:val="21"/>
      <w:szCs w:val="21"/>
    </w:rPr>
  </w:style>
  <w:style w:type="paragraph" w:customStyle="1" w:styleId="E2A149CEED864C7ABFAE6F96BECABD453">
    <w:name w:val="E2A149CEED864C7ABFAE6F96BECABD453"/>
    <w:rsid w:val="00C36273"/>
    <w:pPr>
      <w:spacing w:line="288" w:lineRule="auto"/>
    </w:pPr>
    <w:rPr>
      <w:iCs/>
      <w:sz w:val="21"/>
      <w:szCs w:val="21"/>
    </w:rPr>
  </w:style>
  <w:style w:type="paragraph" w:customStyle="1" w:styleId="3188F0AFA35B4CFCA2FB880A275EFB3C3">
    <w:name w:val="3188F0AFA35B4CFCA2FB880A275EFB3C3"/>
    <w:rsid w:val="00C36273"/>
    <w:pPr>
      <w:spacing w:line="288" w:lineRule="auto"/>
    </w:pPr>
    <w:rPr>
      <w:iCs/>
      <w:sz w:val="21"/>
      <w:szCs w:val="21"/>
    </w:rPr>
  </w:style>
  <w:style w:type="paragraph" w:customStyle="1" w:styleId="5D519D08F2D2471B94AFFEF08A939C483">
    <w:name w:val="5D519D08F2D2471B94AFFEF08A939C483"/>
    <w:rsid w:val="00C36273"/>
    <w:pPr>
      <w:spacing w:line="288" w:lineRule="auto"/>
    </w:pPr>
    <w:rPr>
      <w:iCs/>
      <w:sz w:val="21"/>
      <w:szCs w:val="21"/>
    </w:rPr>
  </w:style>
  <w:style w:type="paragraph" w:customStyle="1" w:styleId="6FED2FE22BB14439B65BE38C053FD2222">
    <w:name w:val="6FED2FE22BB14439B65BE38C053FD2222"/>
    <w:rsid w:val="00C36273"/>
    <w:pPr>
      <w:spacing w:line="288" w:lineRule="auto"/>
    </w:pPr>
    <w:rPr>
      <w:iCs/>
      <w:sz w:val="21"/>
      <w:szCs w:val="21"/>
    </w:rPr>
  </w:style>
  <w:style w:type="paragraph" w:customStyle="1" w:styleId="543A2894E1D64C098A33E9CE3F12024D2">
    <w:name w:val="543A2894E1D64C098A33E9CE3F12024D2"/>
    <w:rsid w:val="00C36273"/>
    <w:pPr>
      <w:spacing w:line="288" w:lineRule="auto"/>
    </w:pPr>
    <w:rPr>
      <w:iCs/>
      <w:sz w:val="21"/>
      <w:szCs w:val="21"/>
    </w:rPr>
  </w:style>
  <w:style w:type="paragraph" w:customStyle="1" w:styleId="9AACA225A44D4611922559D9248A69632">
    <w:name w:val="9AACA225A44D4611922559D9248A69632"/>
    <w:rsid w:val="00C36273"/>
    <w:pPr>
      <w:spacing w:line="288" w:lineRule="auto"/>
    </w:pPr>
    <w:rPr>
      <w:iCs/>
      <w:sz w:val="21"/>
      <w:szCs w:val="21"/>
    </w:rPr>
  </w:style>
  <w:style w:type="paragraph" w:customStyle="1" w:styleId="C4010645BD474C1EB08ADB19A3BD92422">
    <w:name w:val="C4010645BD474C1EB08ADB19A3BD92422"/>
    <w:rsid w:val="00C36273"/>
    <w:pPr>
      <w:spacing w:line="288" w:lineRule="auto"/>
    </w:pPr>
    <w:rPr>
      <w:iCs/>
      <w:sz w:val="21"/>
      <w:szCs w:val="21"/>
    </w:rPr>
  </w:style>
  <w:style w:type="paragraph" w:customStyle="1" w:styleId="C5D2A0AAA7CC40198DEBF5A0B82A5F992">
    <w:name w:val="C5D2A0AAA7CC40198DEBF5A0B82A5F992"/>
    <w:rsid w:val="00C36273"/>
    <w:pPr>
      <w:spacing w:line="288" w:lineRule="auto"/>
    </w:pPr>
    <w:rPr>
      <w:iCs/>
      <w:sz w:val="21"/>
      <w:szCs w:val="21"/>
    </w:rPr>
  </w:style>
  <w:style w:type="paragraph" w:customStyle="1" w:styleId="6BBCBEE779A74B5E8C0E80A1608F29622">
    <w:name w:val="6BBCBEE779A74B5E8C0E80A1608F29622"/>
    <w:rsid w:val="00C36273"/>
    <w:pPr>
      <w:spacing w:line="288" w:lineRule="auto"/>
    </w:pPr>
    <w:rPr>
      <w:iCs/>
      <w:sz w:val="21"/>
      <w:szCs w:val="21"/>
    </w:rPr>
  </w:style>
  <w:style w:type="paragraph" w:customStyle="1" w:styleId="26030A9FDDAB44B28CB8AFF8AB61D1A21">
    <w:name w:val="26030A9FDDAB44B28CB8AFF8AB61D1A21"/>
    <w:rsid w:val="00C36273"/>
    <w:pPr>
      <w:spacing w:line="288" w:lineRule="auto"/>
    </w:pPr>
    <w:rPr>
      <w:iCs/>
      <w:sz w:val="21"/>
      <w:szCs w:val="21"/>
    </w:rPr>
  </w:style>
  <w:style w:type="paragraph" w:customStyle="1" w:styleId="7C4B76DB91884538B46F994320AF872C1">
    <w:name w:val="7C4B76DB91884538B46F994320AF872C1"/>
    <w:rsid w:val="00C36273"/>
    <w:pPr>
      <w:spacing w:line="288" w:lineRule="auto"/>
    </w:pPr>
    <w:rPr>
      <w:iCs/>
      <w:sz w:val="21"/>
      <w:szCs w:val="21"/>
    </w:rPr>
  </w:style>
  <w:style w:type="paragraph" w:customStyle="1" w:styleId="183A7643852440008260A819FF703E151">
    <w:name w:val="183A7643852440008260A819FF703E151"/>
    <w:rsid w:val="00C36273"/>
    <w:pPr>
      <w:spacing w:line="288" w:lineRule="auto"/>
    </w:pPr>
    <w:rPr>
      <w:iCs/>
      <w:sz w:val="21"/>
      <w:szCs w:val="21"/>
    </w:rPr>
  </w:style>
  <w:style w:type="paragraph" w:customStyle="1" w:styleId="821D8762A33347E28B36A2229603F0B81">
    <w:name w:val="821D8762A33347E28B36A2229603F0B81"/>
    <w:rsid w:val="00C36273"/>
    <w:pPr>
      <w:spacing w:line="288" w:lineRule="auto"/>
    </w:pPr>
    <w:rPr>
      <w:iCs/>
      <w:sz w:val="21"/>
      <w:szCs w:val="21"/>
    </w:rPr>
  </w:style>
  <w:style w:type="paragraph" w:customStyle="1" w:styleId="9F3A826AA3414634B7FA997FE60D3C041">
    <w:name w:val="9F3A826AA3414634B7FA997FE60D3C041"/>
    <w:rsid w:val="00C36273"/>
    <w:pPr>
      <w:spacing w:line="288" w:lineRule="auto"/>
    </w:pPr>
    <w:rPr>
      <w:iCs/>
      <w:sz w:val="21"/>
      <w:szCs w:val="21"/>
    </w:rPr>
  </w:style>
  <w:style w:type="paragraph" w:customStyle="1" w:styleId="737450CB40A54986AB2A9E420DE3135B1">
    <w:name w:val="737450CB40A54986AB2A9E420DE3135B1"/>
    <w:rsid w:val="00C36273"/>
    <w:pPr>
      <w:spacing w:line="288" w:lineRule="auto"/>
    </w:pPr>
    <w:rPr>
      <w:iCs/>
      <w:sz w:val="21"/>
      <w:szCs w:val="21"/>
    </w:rPr>
  </w:style>
  <w:style w:type="paragraph" w:customStyle="1" w:styleId="5F1DE3B94E334EDB84F0EFE5FE34E6AE">
    <w:name w:val="5F1DE3B94E334EDB84F0EFE5FE34E6AE"/>
    <w:rsid w:val="00C36273"/>
    <w:pPr>
      <w:spacing w:line="288" w:lineRule="auto"/>
    </w:pPr>
    <w:rPr>
      <w:iCs/>
      <w:sz w:val="21"/>
      <w:szCs w:val="21"/>
    </w:rPr>
  </w:style>
  <w:style w:type="paragraph" w:customStyle="1" w:styleId="3EFCC0EE399048249E47352C8F8A76B4">
    <w:name w:val="3EFCC0EE399048249E47352C8F8A76B4"/>
    <w:rsid w:val="00C36273"/>
    <w:pPr>
      <w:spacing w:line="288" w:lineRule="auto"/>
    </w:pPr>
    <w:rPr>
      <w:iCs/>
      <w:sz w:val="21"/>
      <w:szCs w:val="21"/>
    </w:rPr>
  </w:style>
  <w:style w:type="paragraph" w:customStyle="1" w:styleId="A35FE85C0B814558A67805254686E903">
    <w:name w:val="A35FE85C0B814558A67805254686E903"/>
    <w:rsid w:val="00C36273"/>
    <w:pPr>
      <w:spacing w:line="288" w:lineRule="auto"/>
    </w:pPr>
    <w:rPr>
      <w:iCs/>
      <w:sz w:val="21"/>
      <w:szCs w:val="21"/>
    </w:rPr>
  </w:style>
  <w:style w:type="paragraph" w:customStyle="1" w:styleId="B3C8BBBC40C44FB8873B797ED88582C97">
    <w:name w:val="B3C8BBBC40C44FB8873B797ED88582C97"/>
    <w:rsid w:val="00C36273"/>
    <w:pPr>
      <w:spacing w:before="220" w:line="220" w:lineRule="atLeast"/>
    </w:pPr>
    <w:rPr>
      <w:iCs/>
      <w:sz w:val="21"/>
      <w:szCs w:val="21"/>
    </w:rPr>
  </w:style>
  <w:style w:type="paragraph" w:customStyle="1" w:styleId="A419C1AF5E404F2DA742927C2EE383AB6">
    <w:name w:val="A419C1AF5E404F2DA742927C2EE383AB6"/>
    <w:rsid w:val="00C36273"/>
    <w:pPr>
      <w:spacing w:before="220" w:line="220" w:lineRule="atLeast"/>
    </w:pPr>
    <w:rPr>
      <w:iCs/>
      <w:sz w:val="21"/>
      <w:szCs w:val="21"/>
    </w:rPr>
  </w:style>
  <w:style w:type="paragraph" w:customStyle="1" w:styleId="96FDBC2B79394003A70229741E0495935">
    <w:name w:val="96FDBC2B79394003A70229741E0495935"/>
    <w:rsid w:val="00C36273"/>
    <w:pPr>
      <w:spacing w:before="220" w:line="220" w:lineRule="atLeast"/>
    </w:pPr>
    <w:rPr>
      <w:iCs/>
      <w:sz w:val="21"/>
      <w:szCs w:val="21"/>
    </w:rPr>
  </w:style>
  <w:style w:type="paragraph" w:customStyle="1" w:styleId="E252B06CA8A84381AB647E742A650E435">
    <w:name w:val="E252B06CA8A84381AB647E742A650E435"/>
    <w:rsid w:val="00C36273"/>
    <w:pPr>
      <w:spacing w:before="220" w:line="220" w:lineRule="atLeast"/>
    </w:pPr>
    <w:rPr>
      <w:iCs/>
      <w:sz w:val="21"/>
      <w:szCs w:val="21"/>
    </w:rPr>
  </w:style>
  <w:style w:type="paragraph" w:customStyle="1" w:styleId="E2A149CEED864C7ABFAE6F96BECABD454">
    <w:name w:val="E2A149CEED864C7ABFAE6F96BECABD454"/>
    <w:rsid w:val="00C36273"/>
    <w:pPr>
      <w:spacing w:line="288" w:lineRule="auto"/>
    </w:pPr>
    <w:rPr>
      <w:iCs/>
      <w:sz w:val="21"/>
      <w:szCs w:val="21"/>
    </w:rPr>
  </w:style>
  <w:style w:type="paragraph" w:customStyle="1" w:styleId="3188F0AFA35B4CFCA2FB880A275EFB3C4">
    <w:name w:val="3188F0AFA35B4CFCA2FB880A275EFB3C4"/>
    <w:rsid w:val="00C36273"/>
    <w:pPr>
      <w:spacing w:line="288" w:lineRule="auto"/>
    </w:pPr>
    <w:rPr>
      <w:iCs/>
      <w:sz w:val="21"/>
      <w:szCs w:val="21"/>
    </w:rPr>
  </w:style>
  <w:style w:type="paragraph" w:customStyle="1" w:styleId="5D519D08F2D2471B94AFFEF08A939C484">
    <w:name w:val="5D519D08F2D2471B94AFFEF08A939C484"/>
    <w:rsid w:val="00C36273"/>
    <w:pPr>
      <w:spacing w:line="288" w:lineRule="auto"/>
    </w:pPr>
    <w:rPr>
      <w:iCs/>
      <w:sz w:val="21"/>
      <w:szCs w:val="21"/>
    </w:rPr>
  </w:style>
  <w:style w:type="paragraph" w:customStyle="1" w:styleId="6FED2FE22BB14439B65BE38C053FD2223">
    <w:name w:val="6FED2FE22BB14439B65BE38C053FD2223"/>
    <w:rsid w:val="00C36273"/>
    <w:pPr>
      <w:spacing w:line="288" w:lineRule="auto"/>
    </w:pPr>
    <w:rPr>
      <w:iCs/>
      <w:sz w:val="21"/>
      <w:szCs w:val="21"/>
    </w:rPr>
  </w:style>
  <w:style w:type="paragraph" w:customStyle="1" w:styleId="543A2894E1D64C098A33E9CE3F12024D3">
    <w:name w:val="543A2894E1D64C098A33E9CE3F12024D3"/>
    <w:rsid w:val="00C36273"/>
    <w:pPr>
      <w:spacing w:line="288" w:lineRule="auto"/>
    </w:pPr>
    <w:rPr>
      <w:iCs/>
      <w:sz w:val="21"/>
      <w:szCs w:val="21"/>
    </w:rPr>
  </w:style>
  <w:style w:type="paragraph" w:customStyle="1" w:styleId="9AACA225A44D4611922559D9248A69633">
    <w:name w:val="9AACA225A44D4611922559D9248A69633"/>
    <w:rsid w:val="00C36273"/>
    <w:pPr>
      <w:spacing w:line="288" w:lineRule="auto"/>
    </w:pPr>
    <w:rPr>
      <w:iCs/>
      <w:sz w:val="21"/>
      <w:szCs w:val="21"/>
    </w:rPr>
  </w:style>
  <w:style w:type="paragraph" w:customStyle="1" w:styleId="C4010645BD474C1EB08ADB19A3BD92423">
    <w:name w:val="C4010645BD474C1EB08ADB19A3BD92423"/>
    <w:rsid w:val="00C36273"/>
    <w:pPr>
      <w:spacing w:line="288" w:lineRule="auto"/>
    </w:pPr>
    <w:rPr>
      <w:iCs/>
      <w:sz w:val="21"/>
      <w:szCs w:val="21"/>
    </w:rPr>
  </w:style>
  <w:style w:type="paragraph" w:customStyle="1" w:styleId="C5D2A0AAA7CC40198DEBF5A0B82A5F993">
    <w:name w:val="C5D2A0AAA7CC40198DEBF5A0B82A5F993"/>
    <w:rsid w:val="00C36273"/>
    <w:pPr>
      <w:spacing w:line="288" w:lineRule="auto"/>
    </w:pPr>
    <w:rPr>
      <w:iCs/>
      <w:sz w:val="21"/>
      <w:szCs w:val="21"/>
    </w:rPr>
  </w:style>
  <w:style w:type="paragraph" w:customStyle="1" w:styleId="6BBCBEE779A74B5E8C0E80A1608F29623">
    <w:name w:val="6BBCBEE779A74B5E8C0E80A1608F29623"/>
    <w:rsid w:val="00C36273"/>
    <w:pPr>
      <w:spacing w:line="288" w:lineRule="auto"/>
    </w:pPr>
    <w:rPr>
      <w:iCs/>
      <w:sz w:val="21"/>
      <w:szCs w:val="21"/>
    </w:rPr>
  </w:style>
  <w:style w:type="paragraph" w:customStyle="1" w:styleId="26030A9FDDAB44B28CB8AFF8AB61D1A22">
    <w:name w:val="26030A9FDDAB44B28CB8AFF8AB61D1A22"/>
    <w:rsid w:val="00C36273"/>
    <w:pPr>
      <w:spacing w:line="288" w:lineRule="auto"/>
    </w:pPr>
    <w:rPr>
      <w:iCs/>
      <w:sz w:val="21"/>
      <w:szCs w:val="21"/>
    </w:rPr>
  </w:style>
  <w:style w:type="paragraph" w:customStyle="1" w:styleId="7C4B76DB91884538B46F994320AF872C2">
    <w:name w:val="7C4B76DB91884538B46F994320AF872C2"/>
    <w:rsid w:val="00C36273"/>
    <w:pPr>
      <w:spacing w:line="288" w:lineRule="auto"/>
    </w:pPr>
    <w:rPr>
      <w:iCs/>
      <w:sz w:val="21"/>
      <w:szCs w:val="21"/>
    </w:rPr>
  </w:style>
  <w:style w:type="paragraph" w:customStyle="1" w:styleId="183A7643852440008260A819FF703E152">
    <w:name w:val="183A7643852440008260A819FF703E152"/>
    <w:rsid w:val="00C36273"/>
    <w:pPr>
      <w:spacing w:line="288" w:lineRule="auto"/>
    </w:pPr>
    <w:rPr>
      <w:iCs/>
      <w:sz w:val="21"/>
      <w:szCs w:val="21"/>
    </w:rPr>
  </w:style>
  <w:style w:type="paragraph" w:customStyle="1" w:styleId="821D8762A33347E28B36A2229603F0B82">
    <w:name w:val="821D8762A33347E28B36A2229603F0B82"/>
    <w:rsid w:val="00C36273"/>
    <w:pPr>
      <w:spacing w:line="288" w:lineRule="auto"/>
    </w:pPr>
    <w:rPr>
      <w:iCs/>
      <w:sz w:val="21"/>
      <w:szCs w:val="21"/>
    </w:rPr>
  </w:style>
  <w:style w:type="paragraph" w:customStyle="1" w:styleId="9F3A826AA3414634B7FA997FE60D3C042">
    <w:name w:val="9F3A826AA3414634B7FA997FE60D3C042"/>
    <w:rsid w:val="00C36273"/>
    <w:pPr>
      <w:spacing w:line="288" w:lineRule="auto"/>
    </w:pPr>
    <w:rPr>
      <w:iCs/>
      <w:sz w:val="21"/>
      <w:szCs w:val="21"/>
    </w:rPr>
  </w:style>
  <w:style w:type="paragraph" w:customStyle="1" w:styleId="737450CB40A54986AB2A9E420DE3135B2">
    <w:name w:val="737450CB40A54986AB2A9E420DE3135B2"/>
    <w:rsid w:val="00C36273"/>
    <w:pPr>
      <w:spacing w:line="288" w:lineRule="auto"/>
    </w:pPr>
    <w:rPr>
      <w:iCs/>
      <w:sz w:val="21"/>
      <w:szCs w:val="21"/>
    </w:rPr>
  </w:style>
  <w:style w:type="paragraph" w:customStyle="1" w:styleId="5F1DE3B94E334EDB84F0EFE5FE34E6AE1">
    <w:name w:val="5F1DE3B94E334EDB84F0EFE5FE34E6AE1"/>
    <w:rsid w:val="00C36273"/>
    <w:pPr>
      <w:spacing w:line="288" w:lineRule="auto"/>
    </w:pPr>
    <w:rPr>
      <w:iCs/>
      <w:sz w:val="21"/>
      <w:szCs w:val="21"/>
    </w:rPr>
  </w:style>
  <w:style w:type="paragraph" w:customStyle="1" w:styleId="3EFCC0EE399048249E47352C8F8A76B41">
    <w:name w:val="3EFCC0EE399048249E47352C8F8A76B41"/>
    <w:rsid w:val="00C36273"/>
    <w:pPr>
      <w:spacing w:line="288" w:lineRule="auto"/>
    </w:pPr>
    <w:rPr>
      <w:iCs/>
      <w:sz w:val="21"/>
      <w:szCs w:val="21"/>
    </w:rPr>
  </w:style>
  <w:style w:type="paragraph" w:customStyle="1" w:styleId="A35FE85C0B814558A67805254686E9031">
    <w:name w:val="A35FE85C0B814558A67805254686E9031"/>
    <w:rsid w:val="00C36273"/>
    <w:pPr>
      <w:spacing w:line="288" w:lineRule="auto"/>
    </w:pPr>
    <w:rPr>
      <w:iCs/>
      <w:sz w:val="21"/>
      <w:szCs w:val="21"/>
    </w:rPr>
  </w:style>
  <w:style w:type="paragraph" w:customStyle="1" w:styleId="93EF624DB6C54379884E69E8BB22AD0C">
    <w:name w:val="93EF624DB6C54379884E69E8BB22AD0C"/>
    <w:rsid w:val="00C36273"/>
    <w:pPr>
      <w:spacing w:line="288" w:lineRule="auto"/>
    </w:pPr>
    <w:rPr>
      <w:iCs/>
      <w:sz w:val="21"/>
      <w:szCs w:val="21"/>
    </w:rPr>
  </w:style>
  <w:style w:type="paragraph" w:customStyle="1" w:styleId="F5EED3B71FC6429EBBDF569C294FEB33">
    <w:name w:val="F5EED3B71FC6429EBBDF569C294FEB33"/>
    <w:rsid w:val="00C36273"/>
    <w:pPr>
      <w:spacing w:line="288" w:lineRule="auto"/>
    </w:pPr>
    <w:rPr>
      <w:iCs/>
      <w:sz w:val="21"/>
      <w:szCs w:val="21"/>
    </w:rPr>
  </w:style>
  <w:style w:type="paragraph" w:customStyle="1" w:styleId="A4C93B518A4F4D918739E509973F46D8">
    <w:name w:val="A4C93B518A4F4D918739E509973F46D8"/>
    <w:rsid w:val="00C36273"/>
    <w:pPr>
      <w:spacing w:line="288" w:lineRule="auto"/>
    </w:pPr>
    <w:rPr>
      <w:iCs/>
      <w:sz w:val="21"/>
      <w:szCs w:val="21"/>
    </w:rPr>
  </w:style>
  <w:style w:type="paragraph" w:customStyle="1" w:styleId="B3C8BBBC40C44FB8873B797ED88582C98">
    <w:name w:val="B3C8BBBC40C44FB8873B797ED88582C98"/>
    <w:rsid w:val="00C36273"/>
    <w:pPr>
      <w:spacing w:before="220" w:line="220" w:lineRule="atLeast"/>
    </w:pPr>
    <w:rPr>
      <w:iCs/>
      <w:sz w:val="21"/>
      <w:szCs w:val="21"/>
    </w:rPr>
  </w:style>
  <w:style w:type="paragraph" w:customStyle="1" w:styleId="A419C1AF5E404F2DA742927C2EE383AB7">
    <w:name w:val="A419C1AF5E404F2DA742927C2EE383AB7"/>
    <w:rsid w:val="00C36273"/>
    <w:pPr>
      <w:spacing w:before="220" w:line="220" w:lineRule="atLeast"/>
    </w:pPr>
    <w:rPr>
      <w:iCs/>
      <w:sz w:val="21"/>
      <w:szCs w:val="21"/>
    </w:rPr>
  </w:style>
  <w:style w:type="paragraph" w:customStyle="1" w:styleId="96FDBC2B79394003A70229741E0495936">
    <w:name w:val="96FDBC2B79394003A70229741E0495936"/>
    <w:rsid w:val="00C36273"/>
    <w:pPr>
      <w:spacing w:before="220" w:line="220" w:lineRule="atLeast"/>
    </w:pPr>
    <w:rPr>
      <w:iCs/>
      <w:sz w:val="21"/>
      <w:szCs w:val="21"/>
    </w:rPr>
  </w:style>
  <w:style w:type="paragraph" w:customStyle="1" w:styleId="E252B06CA8A84381AB647E742A650E436">
    <w:name w:val="E252B06CA8A84381AB647E742A650E436"/>
    <w:rsid w:val="00C36273"/>
    <w:pPr>
      <w:spacing w:before="220" w:line="220" w:lineRule="atLeast"/>
    </w:pPr>
    <w:rPr>
      <w:iCs/>
      <w:sz w:val="21"/>
      <w:szCs w:val="21"/>
    </w:rPr>
  </w:style>
  <w:style w:type="paragraph" w:customStyle="1" w:styleId="E2A149CEED864C7ABFAE6F96BECABD455">
    <w:name w:val="E2A149CEED864C7ABFAE6F96BECABD455"/>
    <w:rsid w:val="00C36273"/>
    <w:pPr>
      <w:spacing w:line="288" w:lineRule="auto"/>
    </w:pPr>
    <w:rPr>
      <w:iCs/>
      <w:sz w:val="21"/>
      <w:szCs w:val="21"/>
    </w:rPr>
  </w:style>
  <w:style w:type="paragraph" w:customStyle="1" w:styleId="3188F0AFA35B4CFCA2FB880A275EFB3C5">
    <w:name w:val="3188F0AFA35B4CFCA2FB880A275EFB3C5"/>
    <w:rsid w:val="00C36273"/>
    <w:pPr>
      <w:spacing w:line="288" w:lineRule="auto"/>
    </w:pPr>
    <w:rPr>
      <w:iCs/>
      <w:sz w:val="21"/>
      <w:szCs w:val="21"/>
    </w:rPr>
  </w:style>
  <w:style w:type="paragraph" w:customStyle="1" w:styleId="5D519D08F2D2471B94AFFEF08A939C485">
    <w:name w:val="5D519D08F2D2471B94AFFEF08A939C485"/>
    <w:rsid w:val="00C36273"/>
    <w:pPr>
      <w:spacing w:line="288" w:lineRule="auto"/>
    </w:pPr>
    <w:rPr>
      <w:iCs/>
      <w:sz w:val="21"/>
      <w:szCs w:val="21"/>
    </w:rPr>
  </w:style>
  <w:style w:type="paragraph" w:customStyle="1" w:styleId="6FED2FE22BB14439B65BE38C053FD2224">
    <w:name w:val="6FED2FE22BB14439B65BE38C053FD2224"/>
    <w:rsid w:val="00C36273"/>
    <w:pPr>
      <w:spacing w:line="288" w:lineRule="auto"/>
    </w:pPr>
    <w:rPr>
      <w:iCs/>
      <w:sz w:val="21"/>
      <w:szCs w:val="21"/>
    </w:rPr>
  </w:style>
  <w:style w:type="paragraph" w:customStyle="1" w:styleId="543A2894E1D64C098A33E9CE3F12024D4">
    <w:name w:val="543A2894E1D64C098A33E9CE3F12024D4"/>
    <w:rsid w:val="00C36273"/>
    <w:pPr>
      <w:spacing w:line="288" w:lineRule="auto"/>
    </w:pPr>
    <w:rPr>
      <w:iCs/>
      <w:sz w:val="21"/>
      <w:szCs w:val="21"/>
    </w:rPr>
  </w:style>
  <w:style w:type="paragraph" w:customStyle="1" w:styleId="9AACA225A44D4611922559D9248A69634">
    <w:name w:val="9AACA225A44D4611922559D9248A69634"/>
    <w:rsid w:val="00C36273"/>
    <w:pPr>
      <w:spacing w:line="288" w:lineRule="auto"/>
    </w:pPr>
    <w:rPr>
      <w:iCs/>
      <w:sz w:val="21"/>
      <w:szCs w:val="21"/>
    </w:rPr>
  </w:style>
  <w:style w:type="paragraph" w:customStyle="1" w:styleId="C4010645BD474C1EB08ADB19A3BD92424">
    <w:name w:val="C4010645BD474C1EB08ADB19A3BD92424"/>
    <w:rsid w:val="00C36273"/>
    <w:pPr>
      <w:spacing w:line="288" w:lineRule="auto"/>
    </w:pPr>
    <w:rPr>
      <w:iCs/>
      <w:sz w:val="21"/>
      <w:szCs w:val="21"/>
    </w:rPr>
  </w:style>
  <w:style w:type="paragraph" w:customStyle="1" w:styleId="C5D2A0AAA7CC40198DEBF5A0B82A5F994">
    <w:name w:val="C5D2A0AAA7CC40198DEBF5A0B82A5F994"/>
    <w:rsid w:val="00C36273"/>
    <w:pPr>
      <w:spacing w:line="288" w:lineRule="auto"/>
    </w:pPr>
    <w:rPr>
      <w:iCs/>
      <w:sz w:val="21"/>
      <w:szCs w:val="21"/>
    </w:rPr>
  </w:style>
  <w:style w:type="paragraph" w:customStyle="1" w:styleId="6BBCBEE779A74B5E8C0E80A1608F29624">
    <w:name w:val="6BBCBEE779A74B5E8C0E80A1608F29624"/>
    <w:rsid w:val="00C36273"/>
    <w:pPr>
      <w:spacing w:line="288" w:lineRule="auto"/>
    </w:pPr>
    <w:rPr>
      <w:iCs/>
      <w:sz w:val="21"/>
      <w:szCs w:val="21"/>
    </w:rPr>
  </w:style>
  <w:style w:type="paragraph" w:customStyle="1" w:styleId="26030A9FDDAB44B28CB8AFF8AB61D1A23">
    <w:name w:val="26030A9FDDAB44B28CB8AFF8AB61D1A23"/>
    <w:rsid w:val="00C36273"/>
    <w:pPr>
      <w:spacing w:line="288" w:lineRule="auto"/>
    </w:pPr>
    <w:rPr>
      <w:iCs/>
      <w:sz w:val="21"/>
      <w:szCs w:val="21"/>
    </w:rPr>
  </w:style>
  <w:style w:type="paragraph" w:customStyle="1" w:styleId="7C4B76DB91884538B46F994320AF872C3">
    <w:name w:val="7C4B76DB91884538B46F994320AF872C3"/>
    <w:rsid w:val="00C36273"/>
    <w:pPr>
      <w:spacing w:line="288" w:lineRule="auto"/>
    </w:pPr>
    <w:rPr>
      <w:iCs/>
      <w:sz w:val="21"/>
      <w:szCs w:val="21"/>
    </w:rPr>
  </w:style>
  <w:style w:type="paragraph" w:customStyle="1" w:styleId="183A7643852440008260A819FF703E153">
    <w:name w:val="183A7643852440008260A819FF703E153"/>
    <w:rsid w:val="00C36273"/>
    <w:pPr>
      <w:spacing w:line="288" w:lineRule="auto"/>
    </w:pPr>
    <w:rPr>
      <w:iCs/>
      <w:sz w:val="21"/>
      <w:szCs w:val="21"/>
    </w:rPr>
  </w:style>
  <w:style w:type="paragraph" w:customStyle="1" w:styleId="821D8762A33347E28B36A2229603F0B83">
    <w:name w:val="821D8762A33347E28B36A2229603F0B83"/>
    <w:rsid w:val="00C36273"/>
    <w:pPr>
      <w:spacing w:line="288" w:lineRule="auto"/>
    </w:pPr>
    <w:rPr>
      <w:iCs/>
      <w:sz w:val="21"/>
      <w:szCs w:val="21"/>
    </w:rPr>
  </w:style>
  <w:style w:type="paragraph" w:customStyle="1" w:styleId="9F3A826AA3414634B7FA997FE60D3C043">
    <w:name w:val="9F3A826AA3414634B7FA997FE60D3C043"/>
    <w:rsid w:val="00C36273"/>
    <w:pPr>
      <w:spacing w:line="288" w:lineRule="auto"/>
    </w:pPr>
    <w:rPr>
      <w:iCs/>
      <w:sz w:val="21"/>
      <w:szCs w:val="21"/>
    </w:rPr>
  </w:style>
  <w:style w:type="paragraph" w:customStyle="1" w:styleId="737450CB40A54986AB2A9E420DE3135B3">
    <w:name w:val="737450CB40A54986AB2A9E420DE3135B3"/>
    <w:rsid w:val="00C36273"/>
    <w:pPr>
      <w:spacing w:line="288" w:lineRule="auto"/>
    </w:pPr>
    <w:rPr>
      <w:iCs/>
      <w:sz w:val="21"/>
      <w:szCs w:val="21"/>
    </w:rPr>
  </w:style>
  <w:style w:type="paragraph" w:customStyle="1" w:styleId="5F1DE3B94E334EDB84F0EFE5FE34E6AE2">
    <w:name w:val="5F1DE3B94E334EDB84F0EFE5FE34E6AE2"/>
    <w:rsid w:val="00C36273"/>
    <w:pPr>
      <w:spacing w:line="288" w:lineRule="auto"/>
    </w:pPr>
    <w:rPr>
      <w:iCs/>
      <w:sz w:val="21"/>
      <w:szCs w:val="21"/>
    </w:rPr>
  </w:style>
  <w:style w:type="paragraph" w:customStyle="1" w:styleId="3EFCC0EE399048249E47352C8F8A76B42">
    <w:name w:val="3EFCC0EE399048249E47352C8F8A76B42"/>
    <w:rsid w:val="00C36273"/>
    <w:pPr>
      <w:spacing w:line="288" w:lineRule="auto"/>
    </w:pPr>
    <w:rPr>
      <w:iCs/>
      <w:sz w:val="21"/>
      <w:szCs w:val="21"/>
    </w:rPr>
  </w:style>
  <w:style w:type="paragraph" w:customStyle="1" w:styleId="A35FE85C0B814558A67805254686E9032">
    <w:name w:val="A35FE85C0B814558A67805254686E9032"/>
    <w:rsid w:val="00C36273"/>
    <w:pPr>
      <w:spacing w:line="288" w:lineRule="auto"/>
    </w:pPr>
    <w:rPr>
      <w:iCs/>
      <w:sz w:val="21"/>
      <w:szCs w:val="21"/>
    </w:rPr>
  </w:style>
  <w:style w:type="paragraph" w:customStyle="1" w:styleId="93EF624DB6C54379884E69E8BB22AD0C1">
    <w:name w:val="93EF624DB6C54379884E69E8BB22AD0C1"/>
    <w:rsid w:val="00C36273"/>
    <w:pPr>
      <w:spacing w:line="288" w:lineRule="auto"/>
    </w:pPr>
    <w:rPr>
      <w:iCs/>
      <w:sz w:val="21"/>
      <w:szCs w:val="21"/>
    </w:rPr>
  </w:style>
  <w:style w:type="paragraph" w:customStyle="1" w:styleId="F5EED3B71FC6429EBBDF569C294FEB331">
    <w:name w:val="F5EED3B71FC6429EBBDF569C294FEB331"/>
    <w:rsid w:val="00C36273"/>
    <w:pPr>
      <w:spacing w:line="288" w:lineRule="auto"/>
    </w:pPr>
    <w:rPr>
      <w:iCs/>
      <w:sz w:val="21"/>
      <w:szCs w:val="21"/>
    </w:rPr>
  </w:style>
  <w:style w:type="paragraph" w:customStyle="1" w:styleId="A4C93B518A4F4D918739E509973F46D81">
    <w:name w:val="A4C93B518A4F4D918739E509973F46D81"/>
    <w:rsid w:val="00C36273"/>
    <w:pPr>
      <w:spacing w:line="288" w:lineRule="auto"/>
    </w:pPr>
    <w:rPr>
      <w:iCs/>
      <w:sz w:val="21"/>
      <w:szCs w:val="21"/>
    </w:rPr>
  </w:style>
  <w:style w:type="paragraph" w:customStyle="1" w:styleId="FBFC1A1DDB0C427193844405D0DE6831">
    <w:name w:val="FBFC1A1DDB0C427193844405D0DE6831"/>
    <w:rsid w:val="00C36273"/>
    <w:pPr>
      <w:spacing w:line="288" w:lineRule="auto"/>
    </w:pPr>
    <w:rPr>
      <w:iCs/>
      <w:sz w:val="21"/>
      <w:szCs w:val="21"/>
    </w:rPr>
  </w:style>
  <w:style w:type="paragraph" w:customStyle="1" w:styleId="8C4295CA422C40AF99C64148C8E9CCA4">
    <w:name w:val="8C4295CA422C40AF99C64148C8E9CCA4"/>
    <w:rsid w:val="00C36273"/>
    <w:pPr>
      <w:spacing w:line="288" w:lineRule="auto"/>
    </w:pPr>
    <w:rPr>
      <w:iCs/>
      <w:sz w:val="21"/>
      <w:szCs w:val="21"/>
    </w:rPr>
  </w:style>
  <w:style w:type="paragraph" w:customStyle="1" w:styleId="9CE7CD481723431D9FD91B3755D2E940">
    <w:name w:val="9CE7CD481723431D9FD91B3755D2E940"/>
    <w:rsid w:val="00C36273"/>
    <w:pPr>
      <w:spacing w:line="288" w:lineRule="auto"/>
    </w:pPr>
    <w:rPr>
      <w:iCs/>
      <w:sz w:val="21"/>
      <w:szCs w:val="21"/>
    </w:rPr>
  </w:style>
  <w:style w:type="paragraph" w:customStyle="1" w:styleId="9E1891176D294A6087E4FEE263578A83">
    <w:name w:val="9E1891176D294A6087E4FEE263578A83"/>
    <w:rsid w:val="00C36273"/>
    <w:pPr>
      <w:spacing w:line="288" w:lineRule="auto"/>
    </w:pPr>
    <w:rPr>
      <w:iCs/>
      <w:sz w:val="21"/>
      <w:szCs w:val="21"/>
    </w:rPr>
  </w:style>
  <w:style w:type="paragraph" w:customStyle="1" w:styleId="AB073A47E38F49128A74F137AA498C60">
    <w:name w:val="AB073A47E38F49128A74F137AA498C60"/>
    <w:rsid w:val="00C36273"/>
    <w:pPr>
      <w:spacing w:line="288" w:lineRule="auto"/>
    </w:pPr>
    <w:rPr>
      <w:iCs/>
      <w:sz w:val="21"/>
      <w:szCs w:val="21"/>
    </w:rPr>
  </w:style>
  <w:style w:type="paragraph" w:customStyle="1" w:styleId="F85A13D28D364F7DB1EE8BC3D4C9943A">
    <w:name w:val="F85A13D28D364F7DB1EE8BC3D4C9943A"/>
    <w:rsid w:val="00C36273"/>
    <w:pPr>
      <w:spacing w:line="288" w:lineRule="auto"/>
    </w:pPr>
    <w:rPr>
      <w:iCs/>
      <w:sz w:val="21"/>
      <w:szCs w:val="21"/>
    </w:rPr>
  </w:style>
  <w:style w:type="paragraph" w:customStyle="1" w:styleId="3F3BB15BDEEC470A962E859D9C67E0CD">
    <w:name w:val="3F3BB15BDEEC470A962E859D9C67E0CD"/>
    <w:rsid w:val="00C36273"/>
    <w:pPr>
      <w:spacing w:line="288" w:lineRule="auto"/>
    </w:pPr>
    <w:rPr>
      <w:iCs/>
      <w:sz w:val="21"/>
      <w:szCs w:val="21"/>
    </w:rPr>
  </w:style>
  <w:style w:type="paragraph" w:customStyle="1" w:styleId="7D72464E79634675B3E4A46C01B7C4F8">
    <w:name w:val="7D72464E79634675B3E4A46C01B7C4F8"/>
    <w:rsid w:val="00C36273"/>
    <w:pPr>
      <w:spacing w:line="288" w:lineRule="auto"/>
    </w:pPr>
    <w:rPr>
      <w:iCs/>
      <w:sz w:val="21"/>
      <w:szCs w:val="21"/>
    </w:rPr>
  </w:style>
  <w:style w:type="paragraph" w:customStyle="1" w:styleId="691A4BB3DCAB45CE9B3BBCC3D5C971AB">
    <w:name w:val="691A4BB3DCAB45CE9B3BBCC3D5C971AB"/>
    <w:rsid w:val="00C36273"/>
    <w:pPr>
      <w:spacing w:line="288" w:lineRule="auto"/>
    </w:pPr>
    <w:rPr>
      <w:iCs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0</TotalTime>
  <Pages>1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Pre-Award Administration</dc:creator>
  <cp:lastModifiedBy>Roy Mollenkamp</cp:lastModifiedBy>
  <cp:revision>2</cp:revision>
  <cp:lastPrinted>2001-08-14T16:31:00Z</cp:lastPrinted>
  <dcterms:created xsi:type="dcterms:W3CDTF">2014-10-10T15:11:00Z</dcterms:created>
  <dcterms:modified xsi:type="dcterms:W3CDTF">2014-10-10T15:11:00Z</dcterms:modified>
</cp:coreProperties>
</file>